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59C1" w14:textId="253F8767" w:rsidR="00D00BBD" w:rsidRDefault="00D00BBD" w:rsidP="00EE6B09">
      <w:pPr>
        <w:pStyle w:val="AgendaItems"/>
      </w:pPr>
    </w:p>
    <w:p w14:paraId="14A23AF8" w14:textId="77777777" w:rsidR="00D00BBD" w:rsidRDefault="00D00BBD" w:rsidP="00EE6B09">
      <w:pPr>
        <w:pStyle w:val="AgendaItems"/>
      </w:pPr>
    </w:p>
    <w:p w14:paraId="20DDCA1C" w14:textId="5EC115B7" w:rsidR="00D00BBD" w:rsidRDefault="00D00BBD" w:rsidP="00EE6B09">
      <w:pPr>
        <w:pStyle w:val="AgendaItems"/>
      </w:pPr>
    </w:p>
    <w:p w14:paraId="47D36682" w14:textId="2FDB25C0" w:rsidR="00940A2F" w:rsidRDefault="007D28AD" w:rsidP="00E06ACC">
      <w:pPr>
        <w:pStyle w:val="AgendaItems"/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560484A3" wp14:editId="066133D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990000" cy="723600"/>
            <wp:effectExtent l="0" t="0" r="0" b="635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l="-44" t="-53656" r="-52167" b="39"/>
                    <a:stretch/>
                  </pic:blipFill>
                  <pic:spPr>
                    <a:xfrm>
                      <a:off x="0" y="0"/>
                      <a:ext cx="9900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5A0F662C" wp14:editId="1BCF8B5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800000" cy="1008000"/>
                <wp:effectExtent l="0" t="0" r="190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0" cy="1008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845F2" w14:textId="6523F0C3" w:rsidR="008643A5" w:rsidRDefault="00000000" w:rsidP="008643A5">
                            <w:pPr>
                              <w:pStyle w:val="DocumentType"/>
                            </w:pPr>
                            <w:sdt>
                              <w:sdtPr>
                                <w:rPr>
                                  <w:sz w:val="44"/>
                                  <w:szCs w:val="44"/>
                                </w:rPr>
                                <w:alias w:val="Title"/>
                                <w:tag w:val=""/>
                                <w:id w:val="-1790585694"/>
                                <w:lock w:val="sdtLocked"/>
                                <w:placeholder>
                                  <w:docPart w:val="CC76A7ED02224ECD9B48EDDB3466DC25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Content>
                                <w:r w:rsidR="00017179">
                                  <w:rPr>
                                    <w:sz w:val="44"/>
                                    <w:szCs w:val="44"/>
                                  </w:rPr>
                                  <w:t>BirdLife Australia Distinguished Service Award</w:t>
                                </w:r>
                                <w:r w:rsidR="00017179">
                                  <w:rPr>
                                    <w:sz w:val="44"/>
                                    <w:szCs w:val="44"/>
                                  </w:rPr>
                                  <w:br/>
                                  <w:t>Nomination Form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540000" tIns="468000" rIns="4680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F662C" id="Rectangle 2" o:spid="_x0000_s1026" style="position:absolute;margin-left:0;margin-top:0;width:850.4pt;height:7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" fillcolor="#00a3e0 [3207]" stroked="f" strokeweight="1pt">
                <v:textbox style="mso-fit-shape-to-text:t" inset="15mm,13mm,130mm,4mm">
                  <w:txbxContent>
                    <w:p w14:paraId="1B6845F2" w14:textId="6523F0C3" w:rsidR="008643A5" w:rsidRDefault="00000000" w:rsidP="008643A5">
                      <w:pPr>
                        <w:pStyle w:val="DocumentType"/>
                      </w:pPr>
                      <w:sdt>
                        <w:sdtPr>
                          <w:rPr>
                            <w:sz w:val="44"/>
                            <w:szCs w:val="44"/>
                          </w:rPr>
                          <w:alias w:val="Title"/>
                          <w:tag w:val=""/>
                          <w:id w:val="-1790585694"/>
                          <w:lock w:val="sdtLocked"/>
                          <w:placeholder>
                            <w:docPart w:val="CC76A7ED02224ECD9B48EDDB3466DC25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017179">
                            <w:rPr>
                              <w:sz w:val="44"/>
                              <w:szCs w:val="44"/>
                            </w:rPr>
                            <w:t>BirdLife Australia Distinguished Service Award</w:t>
                          </w:r>
                          <w:r w:rsidR="00017179">
                            <w:rPr>
                              <w:sz w:val="44"/>
                              <w:szCs w:val="44"/>
                            </w:rPr>
                            <w:br/>
                            <w:t>Nomination Form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Start w:id="0" w:name="_Toc30502210"/>
      <w:bookmarkStart w:id="1" w:name="_Toc87857019"/>
      <w:r w:rsidR="00E06ACC">
        <w:rPr>
          <w:noProof/>
        </w:rPr>
        <w:drawing>
          <wp:anchor distT="0" distB="0" distL="114300" distR="114300" simplePos="0" relativeHeight="251670528" behindDoc="0" locked="1" layoutInCell="1" allowOverlap="1" wp14:anchorId="6010CFAB" wp14:editId="7FFBC3A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990000" cy="723600"/>
            <wp:effectExtent l="0" t="0" r="0" b="635"/>
            <wp:wrapNone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l="-44" t="-53656" r="-52167" b="39"/>
                    <a:stretch/>
                  </pic:blipFill>
                  <pic:spPr>
                    <a:xfrm>
                      <a:off x="0" y="0"/>
                      <a:ext cx="9900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42FF9" w14:textId="4B5F4A7B" w:rsidR="00E06ACC" w:rsidRDefault="003F6BD7" w:rsidP="00940A2F">
      <w:pPr>
        <w:pStyle w:val="Heading1"/>
        <w:rPr>
          <w:rStyle w:val="Heading1Char"/>
          <w:b/>
          <w:bCs/>
        </w:rPr>
      </w:pPr>
      <w:r>
        <w:rPr>
          <w:rStyle w:val="Heading1Char"/>
          <w:b/>
          <w:bCs/>
        </w:rPr>
        <w:t>Guidelines</w:t>
      </w:r>
    </w:p>
    <w:p w14:paraId="185A1967" w14:textId="0D09DF6F" w:rsidR="00940A2F" w:rsidRDefault="00940A2F" w:rsidP="00937357">
      <w:r w:rsidRPr="00940A2F">
        <w:t>Nominations</w:t>
      </w:r>
      <w:r w:rsidR="00212262">
        <w:t xml:space="preserve"> addressing the selec</w:t>
      </w:r>
      <w:r w:rsidR="002E2881">
        <w:t>tion criteria</w:t>
      </w:r>
      <w:r w:rsidRPr="00940A2F">
        <w:t xml:space="preserve"> must be made by three financial members of BirdLife Australia or by the Board and are to be submitted to the Community Grants &amp; Awards Committee</w:t>
      </w:r>
      <w:r w:rsidR="002E2881">
        <w:t>,</w:t>
      </w:r>
      <w:r w:rsidRPr="00940A2F">
        <w:t xml:space="preserve"> together with any supporting material</w:t>
      </w:r>
      <w:r w:rsidR="002E2881">
        <w:t>,</w:t>
      </w:r>
      <w:r w:rsidRPr="00940A2F">
        <w:t xml:space="preserve"> by </w:t>
      </w:r>
      <w:r w:rsidRPr="00940A2F">
        <w:rPr>
          <w:b/>
        </w:rPr>
        <w:t>31 JANUARY</w:t>
      </w:r>
      <w:r w:rsidRPr="00940A2F">
        <w:t xml:space="preserve">.  </w:t>
      </w:r>
      <w:r w:rsidR="0043693D">
        <w:t>Email:  awards@birdlife.org.au</w:t>
      </w:r>
      <w:r w:rsidR="00604EF3">
        <w:t>.</w:t>
      </w:r>
    </w:p>
    <w:p w14:paraId="49E3A8F8" w14:textId="3E94144F" w:rsidR="008B0A10" w:rsidRDefault="003B71CD" w:rsidP="00937357">
      <w:r w:rsidRPr="00940A2F">
        <w:t>Supporting material could include letters of support, information on particular significance of contribution(s) made, office(s) held and period(s) of appointment, references to publications and reports of activities and/or areas of responsibility.</w:t>
      </w:r>
    </w:p>
    <w:p w14:paraId="6BD7008D" w14:textId="1748409E" w:rsidR="00940A2F" w:rsidRDefault="00940A2F" w:rsidP="00940A2F">
      <w:pPr>
        <w:pStyle w:val="Heading1"/>
      </w:pPr>
      <w:r>
        <w:t>NOMINATION FORM</w:t>
      </w:r>
    </w:p>
    <w:p w14:paraId="3BE54421" w14:textId="34F9BD11" w:rsidR="00017179" w:rsidRPr="00017179" w:rsidRDefault="00017179" w:rsidP="00017179">
      <w:pPr>
        <w:tabs>
          <w:tab w:val="right" w:leader="dot" w:pos="10065"/>
        </w:tabs>
      </w:pPr>
      <w:r w:rsidRPr="00017179">
        <w:rPr>
          <w:b/>
        </w:rPr>
        <w:t xml:space="preserve">Name of </w:t>
      </w:r>
      <w:r w:rsidR="00BF4668">
        <w:rPr>
          <w:b/>
        </w:rPr>
        <w:t>N</w:t>
      </w:r>
      <w:r w:rsidRPr="00017179">
        <w:rPr>
          <w:b/>
        </w:rPr>
        <w:t>ominee</w:t>
      </w:r>
      <w:r w:rsidRPr="00017179">
        <w:t xml:space="preserve">:  </w:t>
      </w:r>
      <w:r>
        <w:tab/>
      </w:r>
    </w:p>
    <w:p w14:paraId="2694D7BE" w14:textId="6DA17657" w:rsidR="001F302C" w:rsidRPr="00017179" w:rsidRDefault="001F302C" w:rsidP="001F302C">
      <w:pPr>
        <w:tabs>
          <w:tab w:val="right" w:leader="dot" w:pos="10065"/>
        </w:tabs>
      </w:pPr>
      <w:r>
        <w:rPr>
          <w:b/>
        </w:rPr>
        <w:t>Email</w:t>
      </w:r>
      <w:r w:rsidRPr="00017179">
        <w:rPr>
          <w:b/>
        </w:rPr>
        <w:t xml:space="preserve"> Address</w:t>
      </w:r>
      <w:r w:rsidRPr="00017179">
        <w:t xml:space="preserve">:  </w:t>
      </w:r>
      <w:r w:rsidRPr="00017179">
        <w:tab/>
      </w:r>
    </w:p>
    <w:p w14:paraId="6645E8DB" w14:textId="48819D37" w:rsidR="001F302C" w:rsidRPr="00017179" w:rsidRDefault="001F302C" w:rsidP="001F302C">
      <w:pPr>
        <w:tabs>
          <w:tab w:val="right" w:leader="dot" w:pos="10065"/>
        </w:tabs>
      </w:pPr>
      <w:r>
        <w:rPr>
          <w:b/>
        </w:rPr>
        <w:t>Contact Phone Number</w:t>
      </w:r>
      <w:r w:rsidRPr="00017179">
        <w:t xml:space="preserve">:  </w:t>
      </w:r>
      <w:r w:rsidRPr="00017179">
        <w:tab/>
      </w:r>
    </w:p>
    <w:p w14:paraId="65738838" w14:textId="1173FFC0" w:rsidR="00017179" w:rsidRPr="00017179" w:rsidRDefault="00017179" w:rsidP="00017179">
      <w:pPr>
        <w:tabs>
          <w:tab w:val="right" w:leader="dot" w:pos="10065"/>
        </w:tabs>
      </w:pPr>
      <w:r w:rsidRPr="00017179">
        <w:rPr>
          <w:b/>
        </w:rPr>
        <w:t>Postal Address</w:t>
      </w:r>
      <w:r w:rsidRPr="00017179">
        <w:t xml:space="preserve">:  </w:t>
      </w:r>
      <w:r w:rsidRPr="00017179">
        <w:tab/>
      </w:r>
    </w:p>
    <w:p w14:paraId="1C3DAB35" w14:textId="2C357751" w:rsidR="00017179" w:rsidRPr="00017179" w:rsidRDefault="00017179" w:rsidP="00017179">
      <w:pPr>
        <w:tabs>
          <w:tab w:val="right" w:leader="dot" w:pos="10065"/>
        </w:tabs>
      </w:pPr>
      <w:r>
        <w:tab/>
      </w:r>
    </w:p>
    <w:p w14:paraId="04DDC216" w14:textId="590EF6C7" w:rsidR="00017179" w:rsidRPr="00017179" w:rsidRDefault="00017179" w:rsidP="00BF4668">
      <w:pPr>
        <w:tabs>
          <w:tab w:val="right" w:leader="dot" w:pos="10065"/>
        </w:tabs>
      </w:pPr>
      <w:r w:rsidRPr="00017179">
        <w:rPr>
          <w:b/>
        </w:rPr>
        <w:t>Membership</w:t>
      </w:r>
      <w:r>
        <w:rPr>
          <w:b/>
        </w:rPr>
        <w:t>/Supporter ID</w:t>
      </w:r>
      <w:r w:rsidRPr="00017179">
        <w:rPr>
          <w:b/>
        </w:rPr>
        <w:t xml:space="preserve"> No</w:t>
      </w:r>
      <w:r w:rsidRPr="00017179">
        <w:t xml:space="preserve">:  </w:t>
      </w:r>
      <w:r w:rsidR="00BF4668">
        <w:tab/>
      </w:r>
    </w:p>
    <w:p w14:paraId="4A6B7173" w14:textId="6C6B91C4" w:rsidR="00017179" w:rsidRPr="00017179" w:rsidRDefault="00017179" w:rsidP="00017179">
      <w:pPr>
        <w:tabs>
          <w:tab w:val="right" w:leader="dot" w:pos="10065"/>
        </w:tabs>
      </w:pPr>
      <w:r w:rsidRPr="00017179">
        <w:rPr>
          <w:b/>
        </w:rPr>
        <w:t xml:space="preserve">Period of </w:t>
      </w:r>
      <w:r w:rsidR="00BF4668">
        <w:rPr>
          <w:b/>
        </w:rPr>
        <w:t>C</w:t>
      </w:r>
      <w:r w:rsidRPr="00017179">
        <w:rPr>
          <w:b/>
        </w:rPr>
        <w:t>ontribution</w:t>
      </w:r>
      <w:r w:rsidRPr="00017179">
        <w:t>:  The contribution to BirdLife Australia should have been carried out primarily in the last 10 years.</w:t>
      </w:r>
    </w:p>
    <w:p w14:paraId="16EC301B" w14:textId="1A2F29F5" w:rsidR="00017179" w:rsidRPr="00017179" w:rsidRDefault="00017179" w:rsidP="00017179">
      <w:pPr>
        <w:tabs>
          <w:tab w:val="right" w:leader="dot" w:pos="10065"/>
        </w:tabs>
      </w:pPr>
      <w:r>
        <w:tab/>
      </w:r>
    </w:p>
    <w:p w14:paraId="7DFE41CA" w14:textId="792EB0CA" w:rsidR="00017179" w:rsidRPr="00017179" w:rsidRDefault="00017179" w:rsidP="00017179">
      <w:pPr>
        <w:tabs>
          <w:tab w:val="right" w:leader="dot" w:pos="10065"/>
        </w:tabs>
      </w:pPr>
      <w:r w:rsidRPr="00017179">
        <w:rPr>
          <w:b/>
        </w:rPr>
        <w:t xml:space="preserve">Reason for </w:t>
      </w:r>
      <w:r w:rsidR="00BF4668">
        <w:rPr>
          <w:b/>
        </w:rPr>
        <w:t>N</w:t>
      </w:r>
      <w:r w:rsidRPr="00017179">
        <w:rPr>
          <w:b/>
        </w:rPr>
        <w:t>omination</w:t>
      </w:r>
      <w:r w:rsidRPr="00017179">
        <w:t>:  Supporting material may be attached to this form.</w:t>
      </w:r>
    </w:p>
    <w:p w14:paraId="1E2ED540" w14:textId="77777777" w:rsidR="00017179" w:rsidRPr="00017179" w:rsidRDefault="00017179" w:rsidP="00017179">
      <w:pPr>
        <w:tabs>
          <w:tab w:val="right" w:leader="dot" w:pos="10065"/>
        </w:tabs>
      </w:pPr>
      <w:r w:rsidRPr="00017179">
        <w:tab/>
      </w:r>
    </w:p>
    <w:p w14:paraId="05B7BD43" w14:textId="77777777" w:rsidR="00017179" w:rsidRPr="00017179" w:rsidRDefault="00017179" w:rsidP="00017179">
      <w:pPr>
        <w:tabs>
          <w:tab w:val="right" w:leader="dot" w:pos="10065"/>
        </w:tabs>
      </w:pPr>
      <w:r w:rsidRPr="00017179">
        <w:tab/>
      </w:r>
    </w:p>
    <w:p w14:paraId="74E471FA" w14:textId="77777777" w:rsidR="00017179" w:rsidRPr="00017179" w:rsidRDefault="00017179" w:rsidP="00017179">
      <w:pPr>
        <w:tabs>
          <w:tab w:val="right" w:leader="dot" w:pos="10065"/>
        </w:tabs>
      </w:pPr>
      <w:r w:rsidRPr="00017179">
        <w:tab/>
      </w:r>
    </w:p>
    <w:p w14:paraId="7AF57E53" w14:textId="77777777" w:rsidR="00017179" w:rsidRPr="00017179" w:rsidRDefault="00017179" w:rsidP="00017179">
      <w:pPr>
        <w:tabs>
          <w:tab w:val="right" w:leader="dot" w:pos="10065"/>
        </w:tabs>
      </w:pPr>
      <w:r w:rsidRPr="00017179">
        <w:tab/>
      </w:r>
    </w:p>
    <w:p w14:paraId="1DC48C1A" w14:textId="784EDC98" w:rsidR="00EF37BA" w:rsidRDefault="00017179" w:rsidP="00DB018E">
      <w:pPr>
        <w:tabs>
          <w:tab w:val="right" w:leader="dot" w:pos="10065"/>
        </w:tabs>
        <w:rPr>
          <w:b/>
        </w:rPr>
      </w:pPr>
      <w:r w:rsidRPr="00017179">
        <w:tab/>
      </w:r>
      <w:r w:rsidR="00EF37BA">
        <w:rPr>
          <w:b/>
        </w:rPr>
        <w:br w:type="page"/>
      </w:r>
    </w:p>
    <w:p w14:paraId="4A9E6EB7" w14:textId="29D2F9C4" w:rsidR="00017179" w:rsidRPr="00017179" w:rsidRDefault="00017179" w:rsidP="00017179">
      <w:pPr>
        <w:tabs>
          <w:tab w:val="right" w:leader="dot" w:pos="10065"/>
        </w:tabs>
      </w:pPr>
      <w:r w:rsidRPr="00017179">
        <w:rPr>
          <w:b/>
        </w:rPr>
        <w:lastRenderedPageBreak/>
        <w:t xml:space="preserve">Proposed </w:t>
      </w:r>
      <w:r w:rsidR="00BF4668">
        <w:rPr>
          <w:b/>
        </w:rPr>
        <w:t>Full C</w:t>
      </w:r>
      <w:r w:rsidRPr="00017179">
        <w:rPr>
          <w:b/>
        </w:rPr>
        <w:t>itation</w:t>
      </w:r>
      <w:r w:rsidRPr="00017179">
        <w:t xml:space="preserve">:  </w:t>
      </w:r>
      <w:r w:rsidR="00BF4668">
        <w:t>With reference to the Criteria for Selection.</w:t>
      </w:r>
    </w:p>
    <w:p w14:paraId="08B11106" w14:textId="04103559" w:rsidR="00017179" w:rsidRPr="00017179" w:rsidRDefault="00017179" w:rsidP="00017179">
      <w:pPr>
        <w:tabs>
          <w:tab w:val="right" w:leader="dot" w:pos="10065"/>
        </w:tabs>
      </w:pPr>
    </w:p>
    <w:p w14:paraId="17989805" w14:textId="77777777" w:rsidR="00DB018E" w:rsidRDefault="00DB018E">
      <w:pPr>
        <w:spacing w:before="0" w:after="160" w:line="259" w:lineRule="auto"/>
        <w:rPr>
          <w:b/>
        </w:rPr>
      </w:pPr>
      <w:r>
        <w:rPr>
          <w:b/>
        </w:rPr>
        <w:br w:type="page"/>
      </w:r>
    </w:p>
    <w:p w14:paraId="147E10A5" w14:textId="59FA42C1" w:rsidR="00017179" w:rsidRPr="00017179" w:rsidRDefault="00017179" w:rsidP="00017179">
      <w:pPr>
        <w:tabs>
          <w:tab w:val="right" w:leader="dot" w:pos="10065"/>
        </w:tabs>
      </w:pPr>
      <w:r w:rsidRPr="00017179">
        <w:rPr>
          <w:b/>
        </w:rPr>
        <w:lastRenderedPageBreak/>
        <w:t xml:space="preserve">Proposed </w:t>
      </w:r>
      <w:r w:rsidR="00BF4668">
        <w:rPr>
          <w:b/>
        </w:rPr>
        <w:t>S</w:t>
      </w:r>
      <w:r>
        <w:rPr>
          <w:b/>
        </w:rPr>
        <w:t xml:space="preserve">hort </w:t>
      </w:r>
      <w:r w:rsidR="00BF4668">
        <w:rPr>
          <w:b/>
        </w:rPr>
        <w:t>C</w:t>
      </w:r>
      <w:r w:rsidRPr="00017179">
        <w:rPr>
          <w:b/>
        </w:rPr>
        <w:t>itation</w:t>
      </w:r>
      <w:r w:rsidRPr="00017179">
        <w:t xml:space="preserve">:  Please state in </w:t>
      </w:r>
      <w:r>
        <w:t>2</w:t>
      </w:r>
      <w:r w:rsidRPr="00017179">
        <w:t>00 words or less, with reference to the Criteria for Selection</w:t>
      </w:r>
      <w:r w:rsidR="00724DED">
        <w:t xml:space="preserve"> (</w:t>
      </w:r>
      <w:r w:rsidR="00280AF2">
        <w:t>to be read at the announcement of the award</w:t>
      </w:r>
      <w:r w:rsidR="009E5C8D">
        <w:t>)</w:t>
      </w:r>
      <w:r w:rsidRPr="00017179">
        <w:t>.</w:t>
      </w:r>
    </w:p>
    <w:p w14:paraId="0EF6FB97" w14:textId="10A1939B" w:rsidR="00017179" w:rsidRPr="00017179" w:rsidRDefault="00017179" w:rsidP="00017179">
      <w:pPr>
        <w:tabs>
          <w:tab w:val="right" w:leader="dot" w:pos="10065"/>
        </w:tabs>
      </w:pPr>
    </w:p>
    <w:p w14:paraId="64B2CE04" w14:textId="21A85589" w:rsidR="00017179" w:rsidRDefault="00017179" w:rsidP="00017179">
      <w:pPr>
        <w:tabs>
          <w:tab w:val="right" w:leader="dot" w:pos="10065"/>
        </w:tabs>
        <w:rPr>
          <w:b/>
        </w:rPr>
      </w:pPr>
      <w:r>
        <w:rPr>
          <w:b/>
        </w:rPr>
        <w:br w:type="page"/>
      </w:r>
    </w:p>
    <w:p w14:paraId="13395331" w14:textId="194E1CC7" w:rsidR="00017179" w:rsidRPr="00017179" w:rsidRDefault="00017179" w:rsidP="00017179">
      <w:r w:rsidRPr="00017179">
        <w:rPr>
          <w:b/>
        </w:rPr>
        <w:lastRenderedPageBreak/>
        <w:t>Nomination by three financial members of BirdLife Australia</w:t>
      </w:r>
      <w:r w:rsidRPr="00017179">
        <w:t>:</w:t>
      </w:r>
    </w:p>
    <w:p w14:paraId="074EA69A" w14:textId="77777777" w:rsidR="00503E08" w:rsidRDefault="00503E08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</w:p>
    <w:p w14:paraId="40C3B10E" w14:textId="51E63366" w:rsidR="00017179" w:rsidRPr="00017179" w:rsidRDefault="00017179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 w:rsidRPr="00017179">
        <w:t>1.</w:t>
      </w:r>
      <w:r>
        <w:tab/>
      </w:r>
      <w:r w:rsidRPr="00017179">
        <w:t xml:space="preserve">Name:  </w:t>
      </w:r>
      <w:r w:rsidRPr="00017179">
        <w:tab/>
      </w:r>
      <w:r>
        <w:tab/>
      </w:r>
      <w:r w:rsidRPr="00017179">
        <w:t>Membership</w:t>
      </w:r>
      <w:r>
        <w:t xml:space="preserve">/Supporter ID </w:t>
      </w:r>
      <w:r w:rsidRPr="00017179">
        <w:t xml:space="preserve">No:  </w:t>
      </w:r>
      <w:r w:rsidRPr="00017179">
        <w:tab/>
      </w:r>
    </w:p>
    <w:p w14:paraId="078D136A" w14:textId="39F69367" w:rsidR="00017179" w:rsidRPr="00017179" w:rsidRDefault="00017179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>
        <w:tab/>
      </w:r>
      <w:r w:rsidRPr="00017179">
        <w:t xml:space="preserve">Signature:  </w:t>
      </w:r>
      <w:r w:rsidRPr="00017179">
        <w:tab/>
      </w:r>
    </w:p>
    <w:p w14:paraId="6CC6CF7C" w14:textId="77777777" w:rsidR="00503E08" w:rsidRDefault="00503E08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</w:p>
    <w:p w14:paraId="752A1975" w14:textId="6F5A0D8D" w:rsidR="00017179" w:rsidRPr="00017179" w:rsidRDefault="00017179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 w:rsidRPr="00017179">
        <w:t>2.</w:t>
      </w:r>
      <w:r w:rsidRPr="00017179">
        <w:tab/>
        <w:t xml:space="preserve">Name:  </w:t>
      </w:r>
      <w:r w:rsidRPr="00017179">
        <w:tab/>
        <w:t xml:space="preserve"> </w:t>
      </w:r>
      <w:r w:rsidRPr="00017179">
        <w:tab/>
        <w:t>Membership</w:t>
      </w:r>
      <w:r>
        <w:t xml:space="preserve">/Supporter ID </w:t>
      </w:r>
      <w:r w:rsidRPr="00017179">
        <w:t xml:space="preserve">No:  </w:t>
      </w:r>
      <w:r w:rsidRPr="00017179">
        <w:tab/>
      </w:r>
    </w:p>
    <w:p w14:paraId="345158C4" w14:textId="77777777" w:rsidR="00017179" w:rsidRPr="00017179" w:rsidRDefault="00017179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 w:rsidRPr="00017179">
        <w:tab/>
        <w:t xml:space="preserve">Signature:  </w:t>
      </w:r>
      <w:r w:rsidRPr="00017179">
        <w:tab/>
      </w:r>
    </w:p>
    <w:p w14:paraId="4166015D" w14:textId="77777777" w:rsidR="00503E08" w:rsidRDefault="00503E08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</w:p>
    <w:p w14:paraId="03B7B274" w14:textId="2212AC3A" w:rsidR="00017179" w:rsidRPr="00017179" w:rsidRDefault="00017179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 w:rsidRPr="00017179">
        <w:t>3.</w:t>
      </w:r>
      <w:r w:rsidRPr="00017179">
        <w:tab/>
        <w:t xml:space="preserve">Name:  </w:t>
      </w:r>
      <w:r w:rsidRPr="00017179">
        <w:tab/>
        <w:t xml:space="preserve"> </w:t>
      </w:r>
      <w:r w:rsidRPr="00017179">
        <w:tab/>
        <w:t>Membership</w:t>
      </w:r>
      <w:r>
        <w:t xml:space="preserve">/Supporter ID </w:t>
      </w:r>
      <w:r w:rsidRPr="00017179">
        <w:t xml:space="preserve">No:  </w:t>
      </w:r>
      <w:r w:rsidRPr="00017179">
        <w:tab/>
      </w:r>
    </w:p>
    <w:p w14:paraId="43EBE109" w14:textId="77777777" w:rsidR="00017179" w:rsidRDefault="00017179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 w:rsidRPr="00017179">
        <w:tab/>
        <w:t xml:space="preserve">Signature:  </w:t>
      </w:r>
      <w:r w:rsidRPr="00017179">
        <w:tab/>
      </w:r>
    </w:p>
    <w:p w14:paraId="568662E8" w14:textId="77777777" w:rsidR="00503E08" w:rsidRDefault="00503E08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  <w:rPr>
          <w:b/>
        </w:rPr>
      </w:pPr>
    </w:p>
    <w:p w14:paraId="4F83476D" w14:textId="014F33E4" w:rsidR="00017179" w:rsidRPr="00017179" w:rsidRDefault="00017179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 w:rsidRPr="00017179">
        <w:rPr>
          <w:b/>
        </w:rPr>
        <w:t>Date of nomination</w:t>
      </w:r>
      <w:r w:rsidRPr="00017179">
        <w:t xml:space="preserve">:  </w:t>
      </w:r>
      <w:r w:rsidRPr="00017179">
        <w:tab/>
      </w:r>
    </w:p>
    <w:p w14:paraId="37C30428" w14:textId="77777777" w:rsidR="00017179" w:rsidRPr="00017179" w:rsidRDefault="00017179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</w:p>
    <w:p w14:paraId="4B24F50E" w14:textId="77777777" w:rsidR="00017179" w:rsidRPr="00017179" w:rsidRDefault="00017179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  <w:rPr>
          <w:b/>
        </w:rPr>
      </w:pPr>
      <w:r w:rsidRPr="00017179">
        <w:rPr>
          <w:b/>
        </w:rPr>
        <w:t>OR</w:t>
      </w:r>
    </w:p>
    <w:p w14:paraId="63D9EB4E" w14:textId="77777777" w:rsidR="00017179" w:rsidRPr="00017179" w:rsidRDefault="00017179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 w:rsidRPr="00017179">
        <w:rPr>
          <w:b/>
        </w:rPr>
        <w:t>Nomination by the Board of BirdLife Australia</w:t>
      </w:r>
      <w:r w:rsidRPr="00017179">
        <w:t>:</w:t>
      </w:r>
    </w:p>
    <w:p w14:paraId="3A3C7988" w14:textId="77777777" w:rsidR="00017179" w:rsidRPr="00017179" w:rsidRDefault="00017179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 w:rsidRPr="00017179">
        <w:tab/>
        <w:t xml:space="preserve">Name:  </w:t>
      </w:r>
      <w:r w:rsidRPr="00017179">
        <w:tab/>
        <w:t xml:space="preserve"> </w:t>
      </w:r>
      <w:r w:rsidRPr="00017179">
        <w:tab/>
        <w:t xml:space="preserve">Signature:  </w:t>
      </w:r>
      <w:r w:rsidRPr="00017179">
        <w:tab/>
      </w:r>
    </w:p>
    <w:p w14:paraId="3D0F1FE9" w14:textId="2BA1AE92" w:rsidR="00017179" w:rsidRPr="00017179" w:rsidRDefault="00017179" w:rsidP="00017179">
      <w:pPr>
        <w:tabs>
          <w:tab w:val="left" w:pos="5245"/>
        </w:tabs>
      </w:pPr>
      <w:r w:rsidRPr="00017179">
        <w:tab/>
      </w:r>
      <w:r w:rsidRPr="00017179">
        <w:tab/>
      </w:r>
      <w:r>
        <w:tab/>
      </w:r>
      <w:r w:rsidRPr="00017179">
        <w:t>(on behalf of the Board)</w:t>
      </w:r>
    </w:p>
    <w:p w14:paraId="4F6AC52C" w14:textId="77777777" w:rsidR="00017179" w:rsidRPr="00017179" w:rsidRDefault="00017179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</w:pPr>
      <w:r w:rsidRPr="00017179">
        <w:rPr>
          <w:b/>
        </w:rPr>
        <w:t>Date of nomination</w:t>
      </w:r>
      <w:r w:rsidRPr="00017179">
        <w:t xml:space="preserve">:  </w:t>
      </w:r>
      <w:r w:rsidRPr="00017179">
        <w:tab/>
      </w:r>
    </w:p>
    <w:bookmarkEnd w:id="0"/>
    <w:bookmarkEnd w:id="1"/>
    <w:p w14:paraId="35F0EDB1" w14:textId="77777777" w:rsidR="00017179" w:rsidRDefault="00017179" w:rsidP="00017179">
      <w:pPr>
        <w:tabs>
          <w:tab w:val="left" w:pos="709"/>
          <w:tab w:val="right" w:leader="dot" w:pos="4962"/>
          <w:tab w:val="left" w:pos="5245"/>
          <w:tab w:val="right" w:leader="dot" w:pos="10065"/>
        </w:tabs>
        <w:rPr>
          <w:b/>
        </w:rPr>
      </w:pPr>
    </w:p>
    <w:sectPr w:rsidR="00017179" w:rsidSect="00940A2F"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8125" w14:textId="77777777" w:rsidR="006D7803" w:rsidRDefault="006D7803" w:rsidP="00C37A29">
      <w:pPr>
        <w:spacing w:after="0"/>
      </w:pPr>
      <w:r>
        <w:separator/>
      </w:r>
    </w:p>
  </w:endnote>
  <w:endnote w:type="continuationSeparator" w:id="0">
    <w:p w14:paraId="51F16B2F" w14:textId="77777777" w:rsidR="006D7803" w:rsidRDefault="006D7803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blet Gothic">
    <w:panose1 w:val="02000503000000020004"/>
    <w:charset w:val="00"/>
    <w:family w:val="modern"/>
    <w:notTrueType/>
    <w:pitch w:val="variable"/>
    <w:sig w:usb0="A00000A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uffin ExtraBold">
    <w:altName w:val="Calibri"/>
    <w:panose1 w:val="020B0903040500020203"/>
    <w:charset w:val="00"/>
    <w:family w:val="swiss"/>
    <w:notTrueType/>
    <w:pitch w:val="variable"/>
    <w:sig w:usb0="A000006F" w:usb1="4200002B" w:usb2="00000000" w:usb3="00000000" w:csb0="00000093" w:csb1="00000000"/>
  </w:font>
  <w:font w:name="Puffin Bold">
    <w:altName w:val="Calibri"/>
    <w:panose1 w:val="020B0803040500020203"/>
    <w:charset w:val="00"/>
    <w:family w:val="swiss"/>
    <w:notTrueType/>
    <w:pitch w:val="variable"/>
    <w:sig w:usb0="A000006F" w:usb1="4200002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5A2B" w14:textId="77777777" w:rsidR="007C714A" w:rsidRDefault="007C714A" w:rsidP="007C714A">
    <w:pPr>
      <w:pStyle w:val="FooterLeft"/>
      <w:framePr w:wrap="around"/>
    </w:pPr>
    <w:bookmarkStart w:id="2" w:name="_Hlk119661443"/>
    <w:bookmarkStart w:id="3" w:name="_Hlk119661444"/>
    <w:bookmarkStart w:id="4" w:name="_Hlk119661456"/>
    <w:bookmarkStart w:id="5" w:name="_Hlk119661457"/>
    <w:r>
      <w:t>Save Birds. Save Life.</w:t>
    </w:r>
  </w:p>
  <w:p w14:paraId="2A18E94E" w14:textId="0C9D92EC" w:rsidR="007C714A" w:rsidRDefault="007C714A" w:rsidP="001F5A12">
    <w:pPr>
      <w:pStyle w:val="Footer"/>
      <w:tabs>
        <w:tab w:val="left" w:pos="1418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0E967544" wp14:editId="3D1D712B">
              <wp:simplePos x="1174830" y="9601200"/>
              <wp:positionH relativeFrom="page">
                <wp:align>left</wp:align>
              </wp:positionH>
              <wp:positionV relativeFrom="page">
                <wp:align>bottom</wp:align>
              </wp:positionV>
              <wp:extent cx="10800000" cy="504000"/>
              <wp:effectExtent l="0" t="0" r="190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0" cy="504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1AE294" id="Rectangle 7" o:spid="_x0000_s1026" style="position:absolute;margin-left:0;margin-top:0;width:850.4pt;height:39.7pt;z-index:-25165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" fillcolor="#041c2c [3215]" stroked="f" strokeweight="1pt">
              <w10:wrap anchorx="page" anchory="page"/>
              <w10:anchorlock/>
            </v:rect>
          </w:pict>
        </mc:Fallback>
      </mc:AlternateContent>
    </w:r>
    <w:r w:rsidR="009E5C8D">
      <w:t>September</w:t>
    </w:r>
    <w:r w:rsidR="00BF4668">
      <w:t xml:space="preserve"> 2023</w:t>
    </w:r>
    <w:r w:rsidR="00EE6B09">
      <w:tab/>
    </w:r>
    <w:r w:rsidR="00E068B7">
      <w:tab/>
    </w:r>
    <w:r w:rsidR="00E068B7">
      <w:fldChar w:fldCharType="begin"/>
    </w:r>
    <w:r w:rsidR="00E068B7">
      <w:instrText xml:space="preserve"> PAGE   \* MERGEFORMAT </w:instrText>
    </w:r>
    <w:r w:rsidR="00E068B7">
      <w:fldChar w:fldCharType="separate"/>
    </w:r>
    <w:r w:rsidR="00E068B7">
      <w:rPr>
        <w:noProof/>
      </w:rPr>
      <w:t>1</w:t>
    </w:r>
    <w:r w:rsidR="00E068B7">
      <w:rPr>
        <w:noProof/>
      </w:rPr>
      <w:fldChar w:fldCharType="end"/>
    </w:r>
  </w:p>
  <w:p w14:paraId="18BB2C55" w14:textId="77A43433" w:rsidR="007C714A" w:rsidRDefault="007C714A" w:rsidP="007C714A">
    <w:pPr>
      <w:pStyle w:val="FooterRight"/>
      <w:framePr w:wrap="around"/>
    </w:pPr>
    <w:r>
      <w:t>birdlife.org.au</w:t>
    </w:r>
  </w:p>
  <w:bookmarkEnd w:id="2"/>
  <w:bookmarkEnd w:id="3"/>
  <w:bookmarkEnd w:id="4"/>
  <w:bookmarkEnd w:id="5"/>
  <w:p w14:paraId="5FA067EF" w14:textId="77777777" w:rsidR="000D7EE8" w:rsidRPr="0042508F" w:rsidRDefault="000D7EE8" w:rsidP="00CA3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BF38" w14:textId="77777777" w:rsidR="00F8337D" w:rsidRDefault="00F8337D" w:rsidP="00F8337D">
    <w:pPr>
      <w:pStyle w:val="FooterLeft"/>
      <w:framePr w:wrap="around"/>
    </w:pPr>
    <w:r>
      <w:t>Save Birds. Save Life.</w:t>
    </w:r>
  </w:p>
  <w:p w14:paraId="76AF86BB" w14:textId="2634B1D9" w:rsidR="00712BE7" w:rsidRDefault="00712BE7" w:rsidP="00F8337D">
    <w:pPr>
      <w:pStyle w:val="Footer"/>
    </w:pPr>
    <w:r>
      <w:t>September 2023</w:t>
    </w:r>
  </w:p>
  <w:p w14:paraId="45BBADC5" w14:textId="73C5648E" w:rsidR="00F8337D" w:rsidRDefault="00F8337D" w:rsidP="00F833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D8B52B1" wp14:editId="54F0227F">
              <wp:simplePos x="1174830" y="960120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504000"/>
              <wp:effectExtent l="0" t="0" r="317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09A0D8" id="Rectangle 5" o:spid="_x0000_s1026" style="position:absolute;margin-left:0;margin-top:0;width:595.3pt;height:39.7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" fillcolor="#041c2c [3215]" stroked="f" strokeweight="1pt">
              <w10:wrap anchorx="page" anchory="page"/>
              <w10:anchorlock/>
            </v:rect>
          </w:pict>
        </mc:Fallback>
      </mc:AlternateContent>
    </w:r>
  </w:p>
  <w:p w14:paraId="4C064418" w14:textId="77777777" w:rsidR="00F8337D" w:rsidRDefault="00F8337D" w:rsidP="00F8337D">
    <w:pPr>
      <w:pStyle w:val="FooterRight"/>
      <w:framePr w:wrap="around"/>
    </w:pPr>
    <w:r>
      <w:t>birdlife.org.au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25FF" w14:textId="77777777" w:rsidR="006D7803" w:rsidRDefault="006D7803" w:rsidP="00C37A29">
      <w:pPr>
        <w:spacing w:after="0"/>
      </w:pPr>
      <w:r>
        <w:separator/>
      </w:r>
    </w:p>
  </w:footnote>
  <w:footnote w:type="continuationSeparator" w:id="0">
    <w:p w14:paraId="5A4A025F" w14:textId="77777777" w:rsidR="006D7803" w:rsidRDefault="006D7803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67C7" w14:textId="49D3A4A9" w:rsidR="00F93598" w:rsidRDefault="00F93598" w:rsidP="00D42D33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48CB"/>
    <w:multiLevelType w:val="hybridMultilevel"/>
    <w:tmpl w:val="75604D06"/>
    <w:lvl w:ilvl="0" w:tplc="80B41C3E">
      <w:start w:val="1"/>
      <w:numFmt w:val="bullet"/>
      <w:pStyle w:val="BLBll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8AC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C0C5528"/>
    <w:multiLevelType w:val="multilevel"/>
    <w:tmpl w:val="947CEB5C"/>
    <w:numStyleLink w:val="Numbering"/>
  </w:abstractNum>
  <w:abstractNum w:abstractNumId="3" w15:restartNumberingAfterBreak="0">
    <w:nsid w:val="0D5A5E93"/>
    <w:multiLevelType w:val="multilevel"/>
    <w:tmpl w:val="1646C884"/>
    <w:numStyleLink w:val="Bullets"/>
  </w:abstractNum>
  <w:abstractNum w:abstractNumId="4" w15:restartNumberingAfterBreak="0">
    <w:nsid w:val="0F6F37EA"/>
    <w:multiLevelType w:val="multilevel"/>
    <w:tmpl w:val="947CEB5C"/>
    <w:styleLink w:val="Numbering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5" w15:restartNumberingAfterBreak="0">
    <w:nsid w:val="16155739"/>
    <w:multiLevelType w:val="multilevel"/>
    <w:tmpl w:val="693A34BC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20128AA"/>
    <w:multiLevelType w:val="multilevel"/>
    <w:tmpl w:val="693A34BC"/>
    <w:numStyleLink w:val="LetteredList"/>
  </w:abstractNum>
  <w:abstractNum w:abstractNumId="7" w15:restartNumberingAfterBreak="0">
    <w:nsid w:val="22F417F2"/>
    <w:multiLevelType w:val="hybridMultilevel"/>
    <w:tmpl w:val="8618D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F5065"/>
    <w:multiLevelType w:val="hybridMultilevel"/>
    <w:tmpl w:val="628641E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67855"/>
    <w:multiLevelType w:val="multilevel"/>
    <w:tmpl w:val="693A34BC"/>
    <w:numStyleLink w:val="LetteredList"/>
  </w:abstractNum>
  <w:abstractNum w:abstractNumId="10" w15:restartNumberingAfterBreak="0">
    <w:nsid w:val="2D21762E"/>
    <w:multiLevelType w:val="hybridMultilevel"/>
    <w:tmpl w:val="428E95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04C07"/>
    <w:multiLevelType w:val="hybridMultilevel"/>
    <w:tmpl w:val="D946F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B7ABC"/>
    <w:multiLevelType w:val="hybridMultilevel"/>
    <w:tmpl w:val="628641E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73D84"/>
    <w:multiLevelType w:val="multilevel"/>
    <w:tmpl w:val="50041352"/>
    <w:numStyleLink w:val="ListHeadings"/>
  </w:abstractNum>
  <w:abstractNum w:abstractNumId="14" w15:restartNumberingAfterBreak="0">
    <w:nsid w:val="5E065C6A"/>
    <w:multiLevelType w:val="hybridMultilevel"/>
    <w:tmpl w:val="E13078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16" w15:restartNumberingAfterBreak="0">
    <w:nsid w:val="70333002"/>
    <w:multiLevelType w:val="hybridMultilevel"/>
    <w:tmpl w:val="FC503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83D55"/>
    <w:multiLevelType w:val="hybridMultilevel"/>
    <w:tmpl w:val="E13078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418277">
    <w:abstractNumId w:val="15"/>
  </w:num>
  <w:num w:numId="2" w16cid:durableId="846598071">
    <w:abstractNumId w:val="4"/>
  </w:num>
  <w:num w:numId="3" w16cid:durableId="659580476">
    <w:abstractNumId w:val="1"/>
  </w:num>
  <w:num w:numId="4" w16cid:durableId="2036539326">
    <w:abstractNumId w:val="3"/>
  </w:num>
  <w:num w:numId="5" w16cid:durableId="974717717">
    <w:abstractNumId w:val="13"/>
  </w:num>
  <w:num w:numId="6" w16cid:durableId="444039133">
    <w:abstractNumId w:val="5"/>
  </w:num>
  <w:num w:numId="7" w16cid:durableId="1192260853">
    <w:abstractNumId w:val="9"/>
  </w:num>
  <w:num w:numId="8" w16cid:durableId="44574652">
    <w:abstractNumId w:val="2"/>
  </w:num>
  <w:num w:numId="9" w16cid:durableId="211382446">
    <w:abstractNumId w:val="6"/>
  </w:num>
  <w:num w:numId="10" w16cid:durableId="1834837730">
    <w:abstractNumId w:val="10"/>
  </w:num>
  <w:num w:numId="11" w16cid:durableId="1135682109">
    <w:abstractNumId w:val="8"/>
  </w:num>
  <w:num w:numId="12" w16cid:durableId="480007024">
    <w:abstractNumId w:val="14"/>
  </w:num>
  <w:num w:numId="13" w16cid:durableId="879518446">
    <w:abstractNumId w:val="17"/>
  </w:num>
  <w:num w:numId="14" w16cid:durableId="1417439373">
    <w:abstractNumId w:val="12"/>
  </w:num>
  <w:num w:numId="15" w16cid:durableId="1311209977">
    <w:abstractNumId w:val="7"/>
  </w:num>
  <w:num w:numId="16" w16cid:durableId="627903771">
    <w:abstractNumId w:val="16"/>
  </w:num>
  <w:num w:numId="17" w16cid:durableId="1924102003">
    <w:abstractNumId w:val="0"/>
  </w:num>
  <w:num w:numId="18" w16cid:durableId="151036668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A0"/>
    <w:rsid w:val="0001086C"/>
    <w:rsid w:val="0001093E"/>
    <w:rsid w:val="00017179"/>
    <w:rsid w:val="00026486"/>
    <w:rsid w:val="000300AF"/>
    <w:rsid w:val="00030ABC"/>
    <w:rsid w:val="0003282A"/>
    <w:rsid w:val="00044E14"/>
    <w:rsid w:val="00051A9D"/>
    <w:rsid w:val="00056036"/>
    <w:rsid w:val="000724AE"/>
    <w:rsid w:val="0008037D"/>
    <w:rsid w:val="0008382C"/>
    <w:rsid w:val="00084D03"/>
    <w:rsid w:val="00095575"/>
    <w:rsid w:val="000B497F"/>
    <w:rsid w:val="000B5A16"/>
    <w:rsid w:val="000B7490"/>
    <w:rsid w:val="000D5DE7"/>
    <w:rsid w:val="000D7EE8"/>
    <w:rsid w:val="000E64D0"/>
    <w:rsid w:val="00102AEB"/>
    <w:rsid w:val="00112E8F"/>
    <w:rsid w:val="001268BC"/>
    <w:rsid w:val="00127083"/>
    <w:rsid w:val="00141942"/>
    <w:rsid w:val="00141C61"/>
    <w:rsid w:val="00143A17"/>
    <w:rsid w:val="00162335"/>
    <w:rsid w:val="00193C7F"/>
    <w:rsid w:val="001A0D77"/>
    <w:rsid w:val="001C5A48"/>
    <w:rsid w:val="001C7835"/>
    <w:rsid w:val="001E4C19"/>
    <w:rsid w:val="001F13C1"/>
    <w:rsid w:val="001F302C"/>
    <w:rsid w:val="001F446D"/>
    <w:rsid w:val="001F5A12"/>
    <w:rsid w:val="001F60DE"/>
    <w:rsid w:val="001F6314"/>
    <w:rsid w:val="002068CA"/>
    <w:rsid w:val="00212262"/>
    <w:rsid w:val="00221AB7"/>
    <w:rsid w:val="00227696"/>
    <w:rsid w:val="00246435"/>
    <w:rsid w:val="00246BCF"/>
    <w:rsid w:val="00270834"/>
    <w:rsid w:val="002804E4"/>
    <w:rsid w:val="00280AF2"/>
    <w:rsid w:val="002814E6"/>
    <w:rsid w:val="002965C0"/>
    <w:rsid w:val="002C4636"/>
    <w:rsid w:val="002E0EDA"/>
    <w:rsid w:val="002E2881"/>
    <w:rsid w:val="002E74A0"/>
    <w:rsid w:val="002F1B8D"/>
    <w:rsid w:val="00305171"/>
    <w:rsid w:val="003233FE"/>
    <w:rsid w:val="00340884"/>
    <w:rsid w:val="0034680A"/>
    <w:rsid w:val="00353083"/>
    <w:rsid w:val="00363FF8"/>
    <w:rsid w:val="00374847"/>
    <w:rsid w:val="0037721D"/>
    <w:rsid w:val="0038102A"/>
    <w:rsid w:val="00382AB2"/>
    <w:rsid w:val="003834DA"/>
    <w:rsid w:val="003B1273"/>
    <w:rsid w:val="003B71CD"/>
    <w:rsid w:val="003C29A1"/>
    <w:rsid w:val="003D23A3"/>
    <w:rsid w:val="003D3729"/>
    <w:rsid w:val="003D5856"/>
    <w:rsid w:val="003F6BD7"/>
    <w:rsid w:val="00404E4F"/>
    <w:rsid w:val="0041673A"/>
    <w:rsid w:val="0042339A"/>
    <w:rsid w:val="0042508F"/>
    <w:rsid w:val="0043693D"/>
    <w:rsid w:val="004574BD"/>
    <w:rsid w:val="004635FD"/>
    <w:rsid w:val="00496824"/>
    <w:rsid w:val="004A681D"/>
    <w:rsid w:val="004A7D0F"/>
    <w:rsid w:val="004B1FDA"/>
    <w:rsid w:val="004B609E"/>
    <w:rsid w:val="004C37C3"/>
    <w:rsid w:val="004D0322"/>
    <w:rsid w:val="004E0833"/>
    <w:rsid w:val="004E28C6"/>
    <w:rsid w:val="004F138F"/>
    <w:rsid w:val="00500C61"/>
    <w:rsid w:val="00502144"/>
    <w:rsid w:val="00503E08"/>
    <w:rsid w:val="0050670B"/>
    <w:rsid w:val="00510D22"/>
    <w:rsid w:val="005141E8"/>
    <w:rsid w:val="00534D4F"/>
    <w:rsid w:val="00543747"/>
    <w:rsid w:val="00550C99"/>
    <w:rsid w:val="005518BC"/>
    <w:rsid w:val="00553413"/>
    <w:rsid w:val="00553864"/>
    <w:rsid w:val="00577E2E"/>
    <w:rsid w:val="0058369E"/>
    <w:rsid w:val="00593314"/>
    <w:rsid w:val="0059419A"/>
    <w:rsid w:val="00594496"/>
    <w:rsid w:val="005A5754"/>
    <w:rsid w:val="005C28C8"/>
    <w:rsid w:val="005C6618"/>
    <w:rsid w:val="00602C13"/>
    <w:rsid w:val="00603FD5"/>
    <w:rsid w:val="00604EF3"/>
    <w:rsid w:val="00616DC8"/>
    <w:rsid w:val="00634232"/>
    <w:rsid w:val="006453F6"/>
    <w:rsid w:val="00650BB1"/>
    <w:rsid w:val="0067014A"/>
    <w:rsid w:val="00672B8E"/>
    <w:rsid w:val="0068724F"/>
    <w:rsid w:val="00693358"/>
    <w:rsid w:val="006A1DEF"/>
    <w:rsid w:val="006C4AF4"/>
    <w:rsid w:val="006D3F2F"/>
    <w:rsid w:val="006D7803"/>
    <w:rsid w:val="006E3536"/>
    <w:rsid w:val="0070342B"/>
    <w:rsid w:val="00712BE7"/>
    <w:rsid w:val="00714488"/>
    <w:rsid w:val="00724DED"/>
    <w:rsid w:val="007254A7"/>
    <w:rsid w:val="007429BD"/>
    <w:rsid w:val="0075199F"/>
    <w:rsid w:val="00755519"/>
    <w:rsid w:val="007558F7"/>
    <w:rsid w:val="007A0363"/>
    <w:rsid w:val="007C5286"/>
    <w:rsid w:val="007C714A"/>
    <w:rsid w:val="007D28AD"/>
    <w:rsid w:val="00803714"/>
    <w:rsid w:val="0081533C"/>
    <w:rsid w:val="00825711"/>
    <w:rsid w:val="00852901"/>
    <w:rsid w:val="0085439B"/>
    <w:rsid w:val="008643A5"/>
    <w:rsid w:val="00870750"/>
    <w:rsid w:val="00887EE8"/>
    <w:rsid w:val="0089026B"/>
    <w:rsid w:val="008A0959"/>
    <w:rsid w:val="008B05C3"/>
    <w:rsid w:val="008B0A10"/>
    <w:rsid w:val="008B4965"/>
    <w:rsid w:val="008D0D61"/>
    <w:rsid w:val="008D1ABD"/>
    <w:rsid w:val="008F54AD"/>
    <w:rsid w:val="008F70D1"/>
    <w:rsid w:val="0090057D"/>
    <w:rsid w:val="0090137A"/>
    <w:rsid w:val="00912404"/>
    <w:rsid w:val="00936068"/>
    <w:rsid w:val="00937357"/>
    <w:rsid w:val="00940A2F"/>
    <w:rsid w:val="009517CC"/>
    <w:rsid w:val="00960846"/>
    <w:rsid w:val="009615D4"/>
    <w:rsid w:val="00963F5F"/>
    <w:rsid w:val="00974677"/>
    <w:rsid w:val="00980445"/>
    <w:rsid w:val="009A2F17"/>
    <w:rsid w:val="009A6D17"/>
    <w:rsid w:val="009B6B6D"/>
    <w:rsid w:val="009C5432"/>
    <w:rsid w:val="009D24F5"/>
    <w:rsid w:val="009D3E46"/>
    <w:rsid w:val="009E5C8D"/>
    <w:rsid w:val="009F427D"/>
    <w:rsid w:val="00A12893"/>
    <w:rsid w:val="00A13664"/>
    <w:rsid w:val="00A20143"/>
    <w:rsid w:val="00A24EF4"/>
    <w:rsid w:val="00A33747"/>
    <w:rsid w:val="00A90151"/>
    <w:rsid w:val="00A9359B"/>
    <w:rsid w:val="00AA163B"/>
    <w:rsid w:val="00AA2810"/>
    <w:rsid w:val="00AB5F12"/>
    <w:rsid w:val="00AC0558"/>
    <w:rsid w:val="00AF2097"/>
    <w:rsid w:val="00B153EB"/>
    <w:rsid w:val="00B23603"/>
    <w:rsid w:val="00B255CB"/>
    <w:rsid w:val="00B2693F"/>
    <w:rsid w:val="00B32D6C"/>
    <w:rsid w:val="00B3749D"/>
    <w:rsid w:val="00B43B72"/>
    <w:rsid w:val="00B47BB1"/>
    <w:rsid w:val="00B65D60"/>
    <w:rsid w:val="00B65DAA"/>
    <w:rsid w:val="00B66B2F"/>
    <w:rsid w:val="00B74F7F"/>
    <w:rsid w:val="00B75B08"/>
    <w:rsid w:val="00B87859"/>
    <w:rsid w:val="00B91D47"/>
    <w:rsid w:val="00B931A7"/>
    <w:rsid w:val="00BA3CB8"/>
    <w:rsid w:val="00BA7623"/>
    <w:rsid w:val="00BD42A0"/>
    <w:rsid w:val="00BD73BF"/>
    <w:rsid w:val="00BF4668"/>
    <w:rsid w:val="00BF68C8"/>
    <w:rsid w:val="00C01E68"/>
    <w:rsid w:val="00C05F0B"/>
    <w:rsid w:val="00C071FF"/>
    <w:rsid w:val="00C11924"/>
    <w:rsid w:val="00C24682"/>
    <w:rsid w:val="00C26C8E"/>
    <w:rsid w:val="00C326F9"/>
    <w:rsid w:val="00C35438"/>
    <w:rsid w:val="00C37A29"/>
    <w:rsid w:val="00C40A9A"/>
    <w:rsid w:val="00C40C0C"/>
    <w:rsid w:val="00C41DED"/>
    <w:rsid w:val="00C42DBF"/>
    <w:rsid w:val="00C55C51"/>
    <w:rsid w:val="00C670B2"/>
    <w:rsid w:val="00C70EFC"/>
    <w:rsid w:val="00C854E0"/>
    <w:rsid w:val="00C932F3"/>
    <w:rsid w:val="00CA36E0"/>
    <w:rsid w:val="00CA7CE5"/>
    <w:rsid w:val="00CD61EB"/>
    <w:rsid w:val="00CF02F0"/>
    <w:rsid w:val="00CF3A82"/>
    <w:rsid w:val="00D00BBD"/>
    <w:rsid w:val="00D13D48"/>
    <w:rsid w:val="00D16F74"/>
    <w:rsid w:val="00D3519B"/>
    <w:rsid w:val="00D42D33"/>
    <w:rsid w:val="00D567C3"/>
    <w:rsid w:val="00D60649"/>
    <w:rsid w:val="00D61E88"/>
    <w:rsid w:val="00D82889"/>
    <w:rsid w:val="00D83923"/>
    <w:rsid w:val="00D9419D"/>
    <w:rsid w:val="00DB018E"/>
    <w:rsid w:val="00DD5EFB"/>
    <w:rsid w:val="00DE41DB"/>
    <w:rsid w:val="00DF4E3E"/>
    <w:rsid w:val="00DF4F5A"/>
    <w:rsid w:val="00E0453D"/>
    <w:rsid w:val="00E05FA6"/>
    <w:rsid w:val="00E068B7"/>
    <w:rsid w:val="00E06ACC"/>
    <w:rsid w:val="00E07C28"/>
    <w:rsid w:val="00E25474"/>
    <w:rsid w:val="00E32F93"/>
    <w:rsid w:val="00E37083"/>
    <w:rsid w:val="00E42E3C"/>
    <w:rsid w:val="00E43E95"/>
    <w:rsid w:val="00E54B2B"/>
    <w:rsid w:val="00E76EB4"/>
    <w:rsid w:val="00E82B45"/>
    <w:rsid w:val="00EA1943"/>
    <w:rsid w:val="00EB124B"/>
    <w:rsid w:val="00EE4D3D"/>
    <w:rsid w:val="00EE6B09"/>
    <w:rsid w:val="00EE6F14"/>
    <w:rsid w:val="00EF37BA"/>
    <w:rsid w:val="00EF3F23"/>
    <w:rsid w:val="00F11411"/>
    <w:rsid w:val="00F162D4"/>
    <w:rsid w:val="00F2490F"/>
    <w:rsid w:val="00F4010B"/>
    <w:rsid w:val="00F419CD"/>
    <w:rsid w:val="00F4702C"/>
    <w:rsid w:val="00F505B8"/>
    <w:rsid w:val="00F53397"/>
    <w:rsid w:val="00F569E0"/>
    <w:rsid w:val="00F634F6"/>
    <w:rsid w:val="00F80F39"/>
    <w:rsid w:val="00F8337D"/>
    <w:rsid w:val="00F87B07"/>
    <w:rsid w:val="00F93598"/>
    <w:rsid w:val="00F94880"/>
    <w:rsid w:val="00FB0D65"/>
    <w:rsid w:val="00FB3419"/>
    <w:rsid w:val="00FB3997"/>
    <w:rsid w:val="00FB4A9F"/>
    <w:rsid w:val="00FC2D8B"/>
    <w:rsid w:val="00FD3306"/>
    <w:rsid w:val="00FE57D8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EBFE0"/>
  <w15:chartTrackingRefBased/>
  <w15:docId w15:val="{41791D27-A093-4342-B2E9-F0FD4182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82C"/>
    <w:pPr>
      <w:spacing w:before="300" w:after="300" w:line="288" w:lineRule="auto"/>
    </w:pPr>
    <w:rPr>
      <w:color w:val="041C2C" w:themeColor="text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37D"/>
    <w:pPr>
      <w:keepNext/>
      <w:keepLines/>
      <w:spacing w:before="0" w:after="320" w:line="360" w:lineRule="auto"/>
      <w:contextualSpacing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14A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397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08382C"/>
    <w:pPr>
      <w:pBdr>
        <w:bottom w:val="single" w:sz="4" w:space="8" w:color="auto"/>
      </w:pBdr>
      <w:spacing w:before="80" w:after="560"/>
      <w:contextualSpacing/>
    </w:pPr>
  </w:style>
  <w:style w:type="character" w:customStyle="1" w:styleId="DateChar">
    <w:name w:val="Date Char"/>
    <w:basedOn w:val="DefaultParagraphFont"/>
    <w:link w:val="Date"/>
    <w:uiPriority w:val="99"/>
    <w:rsid w:val="0008382C"/>
    <w:rPr>
      <w:sz w:val="20"/>
    </w:rPr>
  </w:style>
  <w:style w:type="paragraph" w:styleId="NoSpacing">
    <w:name w:val="No Spacing"/>
    <w:link w:val="NoSpacingChar"/>
    <w:uiPriority w:val="1"/>
    <w:qFormat/>
    <w:rsid w:val="00127083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D83923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numPr>
        <w:ilvl w:val="1"/>
        <w:numId w:val="4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C854E0"/>
    <w:pPr>
      <w:numPr>
        <w:numId w:val="8"/>
      </w:numPr>
      <w:spacing w:before="240" w:after="260"/>
    </w:pPr>
  </w:style>
  <w:style w:type="numbering" w:customStyle="1" w:styleId="Bullets">
    <w:name w:val="Bullets"/>
    <w:uiPriority w:val="99"/>
    <w:rsid w:val="00D83923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8337D"/>
    <w:rPr>
      <w:rFonts w:asciiTheme="majorHAnsi" w:eastAsiaTheme="majorEastAsia" w:hAnsiTheme="majorHAnsi" w:cstheme="majorBidi"/>
      <w:b/>
      <w:color w:val="041C2C" w:themeColor="text2"/>
      <w:sz w:val="24"/>
      <w:szCs w:val="32"/>
    </w:rPr>
  </w:style>
  <w:style w:type="paragraph" w:styleId="ListNumber2">
    <w:name w:val="List Number 2"/>
    <w:basedOn w:val="Normal"/>
    <w:uiPriority w:val="99"/>
    <w:unhideWhenUsed/>
    <w:qFormat/>
    <w:rsid w:val="00C854E0"/>
    <w:pPr>
      <w:numPr>
        <w:ilvl w:val="1"/>
        <w:numId w:val="8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C714A"/>
    <w:rPr>
      <w:rFonts w:asciiTheme="majorHAnsi" w:eastAsiaTheme="majorEastAsia" w:hAnsiTheme="majorHAnsi" w:cstheme="majorBidi"/>
      <w:b/>
      <w:sz w:val="20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D33"/>
    <w:pPr>
      <w:tabs>
        <w:tab w:val="center" w:pos="4513"/>
        <w:tab w:val="right" w:pos="9026"/>
      </w:tabs>
      <w:spacing w:before="80" w:after="120" w:line="276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D3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7C714A"/>
    <w:pPr>
      <w:tabs>
        <w:tab w:val="center" w:pos="4513"/>
        <w:tab w:val="right" w:pos="9026"/>
      </w:tabs>
      <w:spacing w:before="0" w:after="0" w:line="276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C714A"/>
    <w:rPr>
      <w:sz w:val="18"/>
    </w:rPr>
  </w:style>
  <w:style w:type="numbering" w:customStyle="1" w:styleId="Numbering">
    <w:name w:val="Numbering"/>
    <w:uiPriority w:val="99"/>
    <w:rsid w:val="00C854E0"/>
    <w:pPr>
      <w:numPr>
        <w:numId w:val="2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4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C854E0"/>
    <w:pPr>
      <w:numPr>
        <w:ilvl w:val="2"/>
        <w:numId w:val="8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C854E0"/>
    <w:pPr>
      <w:numPr>
        <w:ilvl w:val="3"/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C854E0"/>
    <w:pPr>
      <w:numPr>
        <w:ilvl w:val="4"/>
        <w:numId w:val="8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3397"/>
    <w:rPr>
      <w:rFonts w:asciiTheme="majorHAnsi" w:eastAsiaTheme="majorEastAsia" w:hAnsiTheme="majorHAnsi" w:cstheme="majorBidi"/>
      <w:b/>
      <w:color w:val="041C2C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39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rsid w:val="00D42D33"/>
    <w:pPr>
      <w:spacing w:before="120" w:after="800" w:line="276" w:lineRule="auto"/>
      <w:contextualSpacing/>
      <w:jc w:val="center"/>
    </w:pPr>
    <w:rPr>
      <w:rFonts w:asciiTheme="majorHAnsi" w:eastAsiaTheme="majorEastAsia" w:hAnsiTheme="majorHAnsi" w:cstheme="majorBidi"/>
      <w:b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2D33"/>
    <w:rPr>
      <w:rFonts w:asciiTheme="majorHAnsi" w:eastAsiaTheme="majorEastAsia" w:hAnsiTheme="majorHAnsi" w:cstheme="majorBidi"/>
      <w:b/>
      <w:kern w:val="28"/>
      <w:sz w:val="32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041C2C" w:themeColor="text2"/>
        <w:left w:val="single" w:sz="4" w:space="4" w:color="041C2C" w:themeColor="text2"/>
        <w:bottom w:val="single" w:sz="4" w:space="4" w:color="041C2C" w:themeColor="text2"/>
        <w:right w:val="single" w:sz="4" w:space="4" w:color="041C2C" w:themeColor="text2"/>
      </w:pBdr>
      <w:shd w:val="clear" w:color="auto" w:fill="041C2C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041C2C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041C2C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5"/>
      </w:numPr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5"/>
      </w:numPr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41673A"/>
    <w:rPr>
      <w:rFonts w:asciiTheme="majorHAnsi" w:eastAsiaTheme="majorEastAsia" w:hAnsiTheme="majorHAnsi" w:cstheme="majorBidi"/>
      <w:b/>
      <w:color w:val="041C2C" w:themeColor="text2"/>
      <w:sz w:val="24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41673A"/>
    <w:rPr>
      <w:rFonts w:asciiTheme="majorHAnsi" w:eastAsiaTheme="majorEastAsia" w:hAnsiTheme="majorHAnsi" w:cstheme="majorBidi"/>
      <w:b/>
      <w:color w:val="041C2C" w:themeColor="text2"/>
      <w:sz w:val="20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F3F23"/>
    <w:pPr>
      <w:spacing w:after="240"/>
    </w:pPr>
    <w:rPr>
      <w:i/>
      <w:iCs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C854E0"/>
    <w:pPr>
      <w:numPr>
        <w:numId w:val="9"/>
      </w:numPr>
      <w:spacing w:before="240" w:after="260"/>
    </w:pPr>
  </w:style>
  <w:style w:type="paragraph" w:styleId="List2">
    <w:name w:val="List 2"/>
    <w:basedOn w:val="Normal"/>
    <w:uiPriority w:val="99"/>
    <w:unhideWhenUsed/>
    <w:qFormat/>
    <w:rsid w:val="00C854E0"/>
    <w:pPr>
      <w:numPr>
        <w:ilvl w:val="1"/>
        <w:numId w:val="9"/>
      </w:numPr>
      <w:contextualSpacing/>
    </w:pPr>
  </w:style>
  <w:style w:type="numbering" w:customStyle="1" w:styleId="LetteredList">
    <w:name w:val="Lettered List"/>
    <w:uiPriority w:val="99"/>
    <w:rsid w:val="00C854E0"/>
    <w:pPr>
      <w:numPr>
        <w:numId w:val="6"/>
      </w:numPr>
    </w:pPr>
  </w:style>
  <w:style w:type="paragraph" w:styleId="Subtitle">
    <w:name w:val="Subtitle"/>
    <w:basedOn w:val="Normal"/>
    <w:next w:val="Normal"/>
    <w:link w:val="SubtitleChar"/>
    <w:uiPriority w:val="11"/>
    <w:rsid w:val="002814E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sid w:val="002814E6"/>
    <w:rPr>
      <w:rFonts w:eastAsiaTheme="minorEastAsia"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unhideWhenUsed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833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5EB8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rsid w:val="00AB5F12"/>
    <w:rPr>
      <w:b/>
    </w:rPr>
  </w:style>
  <w:style w:type="paragraph" w:customStyle="1" w:styleId="FooterLeft">
    <w:name w:val="Footer Left"/>
    <w:basedOn w:val="Footer"/>
    <w:rsid w:val="00DD5EFB"/>
    <w:pPr>
      <w:framePr w:w="8505" w:wrap="around" w:vAnchor="page" w:hAnchor="page" w:x="381" w:yAlign="bottom" w:anchorLock="1"/>
      <w:spacing w:after="160"/>
    </w:pPr>
    <w:rPr>
      <w:rFonts w:ascii="Puffin ExtraBold" w:hAnsi="Puffin ExtraBold"/>
      <w:color w:val="FFFFFF" w:themeColor="background1"/>
      <w:sz w:val="28"/>
    </w:rPr>
  </w:style>
  <w:style w:type="paragraph" w:customStyle="1" w:styleId="FooterRight">
    <w:name w:val="Footer Right"/>
    <w:basedOn w:val="FooterLeft"/>
    <w:rsid w:val="00CA36E0"/>
    <w:pPr>
      <w:framePr w:wrap="around" w:xAlign="right"/>
      <w:ind w:right="397"/>
      <w:jc w:val="right"/>
    </w:pPr>
    <w:rPr>
      <w:rFonts w:ascii="Puffin Bold" w:hAnsi="Puffin Bold"/>
    </w:rPr>
  </w:style>
  <w:style w:type="character" w:customStyle="1" w:styleId="Bold">
    <w:name w:val="Bold"/>
    <w:basedOn w:val="DefaultParagraphFont"/>
    <w:uiPriority w:val="1"/>
    <w:qFormat/>
    <w:rsid w:val="00374847"/>
    <w:rPr>
      <w:b/>
    </w:rPr>
  </w:style>
  <w:style w:type="paragraph" w:customStyle="1" w:styleId="DocumentType">
    <w:name w:val="Document Type"/>
    <w:basedOn w:val="Normal"/>
    <w:rsid w:val="0008382C"/>
    <w:pPr>
      <w:spacing w:before="0" w:after="0" w:line="276" w:lineRule="auto"/>
    </w:pPr>
    <w:rPr>
      <w:b/>
      <w:color w:val="FFFFFF" w:themeColor="background1"/>
      <w:sz w:val="48"/>
    </w:rPr>
  </w:style>
  <w:style w:type="paragraph" w:customStyle="1" w:styleId="DividerLine">
    <w:name w:val="Divider Line"/>
    <w:basedOn w:val="Normal"/>
    <w:uiPriority w:val="9"/>
    <w:qFormat/>
    <w:rsid w:val="00C40C0C"/>
    <w:pPr>
      <w:pBdr>
        <w:top w:val="single" w:sz="4" w:space="1" w:color="auto"/>
      </w:pBdr>
      <w:spacing w:before="460" w:after="180"/>
    </w:pPr>
    <w:rPr>
      <w:color w:val="FFFFFF" w:themeColor="background1"/>
    </w:rPr>
  </w:style>
  <w:style w:type="character" w:customStyle="1" w:styleId="Heading2-CharacterStyle">
    <w:name w:val="Heading 2 - Character Style"/>
    <w:basedOn w:val="DefaultParagraphFont"/>
    <w:uiPriority w:val="1"/>
    <w:rsid w:val="004574BD"/>
    <w:rPr>
      <w:b/>
    </w:rPr>
  </w:style>
  <w:style w:type="paragraph" w:customStyle="1" w:styleId="AgendaItems">
    <w:name w:val="Agenda Items"/>
    <w:rsid w:val="00C40C0C"/>
    <w:pPr>
      <w:spacing w:after="80" w:line="288" w:lineRule="auto"/>
      <w:contextualSpacing/>
    </w:pPr>
    <w:rPr>
      <w:rFonts w:asciiTheme="majorHAnsi" w:eastAsiaTheme="majorEastAsia" w:hAnsiTheme="majorHAnsi" w:cstheme="majorBidi"/>
      <w:b/>
      <w:color w:val="041C2C" w:themeColor="text2"/>
      <w:sz w:val="24"/>
      <w:szCs w:val="32"/>
    </w:rPr>
  </w:style>
  <w:style w:type="paragraph" w:customStyle="1" w:styleId="HeaderTitle">
    <w:name w:val="Header Title"/>
    <w:basedOn w:val="Header"/>
    <w:rsid w:val="00F80F39"/>
    <w:pPr>
      <w:pBdr>
        <w:bottom w:val="single" w:sz="4" w:space="11" w:color="auto"/>
      </w:pBdr>
      <w:spacing w:after="840"/>
    </w:pPr>
    <w:rPr>
      <w:b/>
      <w:sz w:val="32"/>
    </w:rPr>
  </w:style>
  <w:style w:type="paragraph" w:customStyle="1" w:styleId="BoardMembersHeading">
    <w:name w:val="Board Members Heading"/>
    <w:basedOn w:val="Heading1"/>
    <w:link w:val="BoardMembersHeadingChar"/>
    <w:rsid w:val="00C40C0C"/>
    <w:pPr>
      <w:spacing w:after="0"/>
    </w:pPr>
  </w:style>
  <w:style w:type="paragraph" w:customStyle="1" w:styleId="BoardMembers">
    <w:name w:val="Board Members"/>
    <w:basedOn w:val="NoSpacing"/>
    <w:link w:val="BoardMembersChar"/>
    <w:rsid w:val="00C40C0C"/>
    <w:pPr>
      <w:spacing w:after="100"/>
    </w:pPr>
  </w:style>
  <w:style w:type="character" w:customStyle="1" w:styleId="BoardMembersHeadingChar">
    <w:name w:val="Board Members Heading Char"/>
    <w:basedOn w:val="Heading1Char"/>
    <w:link w:val="BoardMembersHeading"/>
    <w:rsid w:val="00C40C0C"/>
    <w:rPr>
      <w:rFonts w:asciiTheme="majorHAnsi" w:eastAsiaTheme="majorEastAsia" w:hAnsiTheme="majorHAnsi" w:cstheme="majorBidi"/>
      <w:b/>
      <w:color w:val="041C2C" w:themeColor="text2"/>
      <w:sz w:val="24"/>
      <w:szCs w:val="32"/>
    </w:rPr>
  </w:style>
  <w:style w:type="table" w:customStyle="1" w:styleId="BirdLife">
    <w:name w:val="BirdLife"/>
    <w:basedOn w:val="TableNormal"/>
    <w:uiPriority w:val="99"/>
    <w:rsid w:val="00C05F0B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55" w:type="dxa"/>
        <w:bottom w:w="227" w:type="dxa"/>
      </w:tblCellMar>
    </w:tblPr>
    <w:tblStylePr w:type="firstRow">
      <w:rPr>
        <w:b/>
      </w:rPr>
      <w:tblPr/>
      <w:tcPr>
        <w:shd w:val="clear" w:color="auto" w:fill="041C2C" w:themeFill="text2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C40C0C"/>
    <w:rPr>
      <w:sz w:val="20"/>
    </w:rPr>
  </w:style>
  <w:style w:type="character" w:customStyle="1" w:styleId="BoardMembersChar">
    <w:name w:val="Board Members Char"/>
    <w:basedOn w:val="NoSpacingChar"/>
    <w:link w:val="BoardMembers"/>
    <w:rsid w:val="00C40C0C"/>
    <w:rPr>
      <w:sz w:val="20"/>
    </w:rPr>
  </w:style>
  <w:style w:type="paragraph" w:customStyle="1" w:styleId="BLBllt">
    <w:name w:val="BL_Bllt"/>
    <w:rsid w:val="00017179"/>
    <w:pPr>
      <w:keepLines/>
      <w:numPr>
        <w:numId w:val="17"/>
      </w:numPr>
      <w:tabs>
        <w:tab w:val="clear" w:pos="284"/>
        <w:tab w:val="num" w:pos="360"/>
      </w:tabs>
      <w:spacing w:after="200" w:line="250" w:lineRule="atLeast"/>
      <w:ind w:left="360" w:hanging="360"/>
    </w:pPr>
    <w:rPr>
      <w:rFonts w:ascii="Verdana" w:eastAsia="Times New Roman" w:hAnsi="Verdana" w:cs="Times New Roman"/>
      <w:color w:val="71707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nn\Documents\BirdLife\Templates\Birdlife-Agend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6A7ED02224ECD9B48EDDB3466D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5539E-6D97-4721-8B14-4DD9AF40A3E4}"/>
      </w:docPartPr>
      <w:docPartBody>
        <w:p w:rsidR="001F1825" w:rsidRDefault="001D58D0">
          <w:pPr>
            <w:pStyle w:val="CC76A7ED02224ECD9B48EDDB3466DC25"/>
          </w:pPr>
          <w:r>
            <w:rPr>
              <w:rStyle w:val="PlaceholderText"/>
              <w:highlight w:val="darkGray"/>
            </w:rPr>
            <w:t>[Meeting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blet Gothic">
    <w:panose1 w:val="02000503000000020004"/>
    <w:charset w:val="00"/>
    <w:family w:val="modern"/>
    <w:notTrueType/>
    <w:pitch w:val="variable"/>
    <w:sig w:usb0="A00000A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uffin ExtraBold">
    <w:altName w:val="Calibri"/>
    <w:panose1 w:val="020B0903040500020203"/>
    <w:charset w:val="00"/>
    <w:family w:val="swiss"/>
    <w:notTrueType/>
    <w:pitch w:val="variable"/>
    <w:sig w:usb0="A000006F" w:usb1="4200002B" w:usb2="00000000" w:usb3="00000000" w:csb0="00000093" w:csb1="00000000"/>
  </w:font>
  <w:font w:name="Puffin Bold">
    <w:altName w:val="Calibri"/>
    <w:panose1 w:val="020B0803040500020203"/>
    <w:charset w:val="00"/>
    <w:family w:val="swiss"/>
    <w:notTrueType/>
    <w:pitch w:val="variable"/>
    <w:sig w:usb0="A000006F" w:usb1="4200002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85"/>
    <w:rsid w:val="001754AB"/>
    <w:rsid w:val="0017582E"/>
    <w:rsid w:val="00187464"/>
    <w:rsid w:val="001D58D0"/>
    <w:rsid w:val="001F1825"/>
    <w:rsid w:val="00202587"/>
    <w:rsid w:val="0025626B"/>
    <w:rsid w:val="002F0B85"/>
    <w:rsid w:val="00354183"/>
    <w:rsid w:val="004A0B40"/>
    <w:rsid w:val="00530532"/>
    <w:rsid w:val="00537B18"/>
    <w:rsid w:val="00561D04"/>
    <w:rsid w:val="005B1320"/>
    <w:rsid w:val="00745386"/>
    <w:rsid w:val="00856A0F"/>
    <w:rsid w:val="008661D0"/>
    <w:rsid w:val="00A32737"/>
    <w:rsid w:val="00AB6C46"/>
    <w:rsid w:val="00BF71F3"/>
    <w:rsid w:val="00D81D20"/>
    <w:rsid w:val="00DF2E9E"/>
    <w:rsid w:val="00F02451"/>
    <w:rsid w:val="00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C46"/>
    <w:rPr>
      <w:color w:val="808080"/>
    </w:rPr>
  </w:style>
  <w:style w:type="paragraph" w:customStyle="1" w:styleId="CC76A7ED02224ECD9B48EDDB3466DC25">
    <w:name w:val="CC76A7ED02224ECD9B48EDDB3466D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dlife">
      <a:dk1>
        <a:sysClr val="windowText" lastClr="000000"/>
      </a:dk1>
      <a:lt1>
        <a:sysClr val="window" lastClr="FFFFFF"/>
      </a:lt1>
      <a:dk2>
        <a:srgbClr val="041C2C"/>
      </a:dk2>
      <a:lt2>
        <a:srgbClr val="E4002B"/>
      </a:lt2>
      <a:accent1>
        <a:srgbClr val="F2A900"/>
      </a:accent1>
      <a:accent2>
        <a:srgbClr val="FF671F"/>
      </a:accent2>
      <a:accent3>
        <a:srgbClr val="64A70B"/>
      </a:accent3>
      <a:accent4>
        <a:srgbClr val="00A3E0"/>
      </a:accent4>
      <a:accent5>
        <a:srgbClr val="005EB8"/>
      </a:accent5>
      <a:accent6>
        <a:srgbClr val="833177"/>
      </a:accent6>
      <a:hlink>
        <a:srgbClr val="005EB8"/>
      </a:hlink>
      <a:folHlink>
        <a:srgbClr val="833177"/>
      </a:folHlink>
    </a:clrScheme>
    <a:fontScheme name="Birdlife">
      <a:majorFont>
        <a:latin typeface="Tablet Gothic"/>
        <a:ea typeface=""/>
        <a:cs typeface=""/>
      </a:majorFont>
      <a:minorFont>
        <a:latin typeface="Tablet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90d1f9-8b07-4f12-8143-4aaa91f5e22a">
      <Terms xmlns="http://schemas.microsoft.com/office/infopath/2007/PartnerControls"/>
    </lcf76f155ced4ddcb4097134ff3c332f>
    <TaxCatchAll xmlns="acf0891d-c9b7-4c54-a1a5-bfe6d6e4868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1BDCA1893AE4DAEC368B2B80B42FB" ma:contentTypeVersion="16" ma:contentTypeDescription="Create a new document." ma:contentTypeScope="" ma:versionID="f6eb072c2d98612d4b81f47bda4c2091">
  <xsd:schema xmlns:xsd="http://www.w3.org/2001/XMLSchema" xmlns:xs="http://www.w3.org/2001/XMLSchema" xmlns:p="http://schemas.microsoft.com/office/2006/metadata/properties" xmlns:ns2="c390d1f9-8b07-4f12-8143-4aaa91f5e22a" xmlns:ns3="acf0891d-c9b7-4c54-a1a5-bfe6d6e4868f" targetNamespace="http://schemas.microsoft.com/office/2006/metadata/properties" ma:root="true" ma:fieldsID="d6178a262ac800ae2fdc72b1d0b01398" ns2:_="" ns3:_="">
    <xsd:import namespace="c390d1f9-8b07-4f12-8143-4aaa91f5e22a"/>
    <xsd:import namespace="acf0891d-c9b7-4c54-a1a5-bfe6d6e48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0d1f9-8b07-4f12-8143-4aaa91f5e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a4e0ee8-0475-4d6c-9323-bc30f826b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0891d-c9b7-4c54-a1a5-bfe6d6e48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7c4082-62c6-4869-98ac-5828ba9b478d}" ma:internalName="TaxCatchAll" ma:showField="CatchAllData" ma:web="acf0891d-c9b7-4c54-a1a5-bfe6d6e486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F3A92-65FB-442A-98EF-A07DCD69BE15}">
  <ds:schemaRefs>
    <ds:schemaRef ds:uri="http://schemas.microsoft.com/office/2006/metadata/properties"/>
    <ds:schemaRef ds:uri="http://schemas.microsoft.com/office/infopath/2007/PartnerControls"/>
    <ds:schemaRef ds:uri="c390d1f9-8b07-4f12-8143-4aaa91f5e22a"/>
    <ds:schemaRef ds:uri="acf0891d-c9b7-4c54-a1a5-bfe6d6e4868f"/>
  </ds:schemaRefs>
</ds:datastoreItem>
</file>

<file path=customXml/itemProps2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B12C82-1EE6-4092-804B-E210AB8DB4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28165D-3B30-4B1E-8BBD-072951201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0d1f9-8b07-4f12-8143-4aaa91f5e22a"/>
    <ds:schemaRef ds:uri="acf0891d-c9b7-4c54-a1a5-bfe6d6e48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Birdlife-Agenda template</Template>
  <TotalTime>12</TotalTime>
  <Pages>4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BirdLife Australia Distinguished Service Award
Nomination Form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BirdLife Australia Distinguished Service Award
Nomination Form</dc:title>
  <dc:subject/>
  <dc:creator>leann</dc:creator>
  <cp:keywords/>
  <dc:description/>
  <cp:lastModifiedBy>Caroline Scales</cp:lastModifiedBy>
  <cp:revision>2</cp:revision>
  <dcterms:created xsi:type="dcterms:W3CDTF">2023-10-16T05:20:00Z</dcterms:created>
  <dcterms:modified xsi:type="dcterms:W3CDTF">2023-10-16T05:20:00Z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0x010100A241BDCA1893AE4DAEC368B2B80B42FB</vt:lpwstr>
  </property>
  <property fmtid="{D5CDD505-2E9C-101B-9397-08002B2CF9AE}" pid="3" name="MediaServiceImageTags">
    <vt:lpwstr/>
  </property>
</Properties>
</file>