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59C1" w14:textId="253F8767" w:rsidR="00D00BBD" w:rsidRDefault="00D00BBD" w:rsidP="00EE6B09">
      <w:pPr>
        <w:pStyle w:val="AgendaItems"/>
      </w:pPr>
    </w:p>
    <w:p w14:paraId="14A23AF8" w14:textId="77777777" w:rsidR="00D00BBD" w:rsidRDefault="00D00BBD" w:rsidP="00EE6B09">
      <w:pPr>
        <w:pStyle w:val="AgendaItems"/>
      </w:pPr>
    </w:p>
    <w:p w14:paraId="20DDCA1C" w14:textId="5EC115B7" w:rsidR="00D00BBD" w:rsidRDefault="00D00BBD" w:rsidP="00EE6B09">
      <w:pPr>
        <w:pStyle w:val="AgendaItems"/>
      </w:pPr>
    </w:p>
    <w:p w14:paraId="47D36682" w14:textId="2FDB25C0" w:rsidR="00940A2F" w:rsidRDefault="007D28AD" w:rsidP="00E06ACC">
      <w:pPr>
        <w:pStyle w:val="AgendaItems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60484A3" wp14:editId="066133D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90000" cy="723600"/>
            <wp:effectExtent l="0" t="0" r="0" b="635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-44" t="-53656" r="-52167" b="39"/>
                    <a:stretch/>
                  </pic:blipFill>
                  <pic:spPr>
                    <a:xfrm>
                      <a:off x="0" y="0"/>
                      <a:ext cx="99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A0F662C" wp14:editId="1BCF8B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00000" cy="10080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1008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845F2" w14:textId="06F5F3D6" w:rsidR="008643A5" w:rsidRDefault="00000000" w:rsidP="008643A5">
                            <w:pPr>
                              <w:pStyle w:val="DocumentType"/>
                            </w:pP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alias w:val="Title"/>
                                <w:tag w:val=""/>
                                <w:id w:val="-1790585694"/>
                                <w:lock w:val="sdtLocked"/>
                                <w:placeholder>
                                  <w:docPart w:val="CC76A7ED02224ECD9B48EDDB3466DC2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4C494A">
                                  <w:rPr>
                                    <w:sz w:val="44"/>
                                    <w:szCs w:val="44"/>
                                  </w:rPr>
                                  <w:t>JN Hobbs Memorial Medal</w:t>
                                </w:r>
                                <w:r w:rsidR="004C494A">
                                  <w:rPr>
                                    <w:sz w:val="44"/>
                                    <w:szCs w:val="44"/>
                                  </w:rPr>
                                  <w:br/>
                                  <w:t>Nomination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540000" tIns="468000" rIns="46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662C" id="Rectangle 2" o:spid="_x0000_s1026" style="position:absolute;margin-left:0;margin-top:0;width:850.4pt;height:7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" fillcolor="#00a3e0 [3207]" stroked="f" strokeweight="1pt">
                <v:textbox style="mso-fit-shape-to-text:t" inset="15mm,13mm,130mm,4mm">
                  <w:txbxContent>
                    <w:p w14:paraId="1B6845F2" w14:textId="06F5F3D6" w:rsidR="008643A5" w:rsidRDefault="00C66A10" w:rsidP="008643A5">
                      <w:pPr>
                        <w:pStyle w:val="DocumentType"/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alias w:val="Title"/>
                          <w:tag w:val=""/>
                          <w:id w:val="-1790585694"/>
                          <w:lock w:val="sdtLocked"/>
                          <w:placeholder>
                            <w:docPart w:val="CC76A7ED02224ECD9B48EDDB3466DC25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4C494A">
                            <w:rPr>
                              <w:sz w:val="44"/>
                              <w:szCs w:val="44"/>
                            </w:rPr>
                            <w:t>JN Hobbs Memorial Medal</w:t>
                          </w:r>
                          <w:r w:rsidR="004C494A">
                            <w:rPr>
                              <w:sz w:val="44"/>
                              <w:szCs w:val="44"/>
                            </w:rPr>
                            <w:br/>
                            <w:t>Nomination Form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0" w:name="_Toc30502210"/>
      <w:bookmarkStart w:id="1" w:name="_Toc87857019"/>
      <w:r w:rsidR="00E06ACC">
        <w:rPr>
          <w:noProof/>
        </w:rPr>
        <w:drawing>
          <wp:anchor distT="0" distB="0" distL="114300" distR="114300" simplePos="0" relativeHeight="251670528" behindDoc="0" locked="1" layoutInCell="1" allowOverlap="1" wp14:anchorId="6010CFAB" wp14:editId="7FFBC3A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90000" cy="723600"/>
            <wp:effectExtent l="0" t="0" r="0" b="635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-44" t="-53656" r="-52167" b="39"/>
                    <a:stretch/>
                  </pic:blipFill>
                  <pic:spPr>
                    <a:xfrm>
                      <a:off x="0" y="0"/>
                      <a:ext cx="99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71A6" w14:textId="77777777" w:rsidR="00727DA2" w:rsidRDefault="00727DA2" w:rsidP="005B24A8">
      <w:pPr>
        <w:pStyle w:val="Heading1"/>
      </w:pPr>
    </w:p>
    <w:p w14:paraId="62B2AE3A" w14:textId="76FB2ABC" w:rsidR="005B24A8" w:rsidRPr="005B24A8" w:rsidRDefault="005B24A8" w:rsidP="005B24A8">
      <w:pPr>
        <w:pStyle w:val="Heading1"/>
      </w:pPr>
      <w:r w:rsidRPr="005B24A8">
        <w:t>Guidelines</w:t>
      </w:r>
    </w:p>
    <w:p w14:paraId="3952B808" w14:textId="77777777" w:rsidR="00364EC1" w:rsidRPr="00364EC1" w:rsidRDefault="00364EC1" w:rsidP="00364EC1">
      <w:r w:rsidRPr="00364EC1">
        <w:t>Nominations are to be submitted to the Chair of the Research &amp; Conservation Committee Awards Subcommittee by no later than 1 November.  Nominations should include a written statement (of no more than 500 words), outlining the contributions that the nominee has made to Australian ornithology, supported by a curriculum vitae and list of all publications and/or achievements and the names of at least two nominators.  Email:  Research@birdlife.org.au</w:t>
      </w:r>
    </w:p>
    <w:p w14:paraId="6BD7008D" w14:textId="34EA5760" w:rsidR="00940A2F" w:rsidRDefault="00EF37BA" w:rsidP="00F27CE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5BF85D48" wp14:editId="4BEFCC64">
                <wp:simplePos x="0" y="0"/>
                <wp:positionH relativeFrom="page">
                  <wp:posOffset>-305435</wp:posOffset>
                </wp:positionH>
                <wp:positionV relativeFrom="page">
                  <wp:posOffset>18415</wp:posOffset>
                </wp:positionV>
                <wp:extent cx="10799445" cy="1007745"/>
                <wp:effectExtent l="0" t="0" r="1905" b="0"/>
                <wp:wrapNone/>
                <wp:docPr id="943815250" name="Rectangle 943815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445" cy="10077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C6241" w14:textId="1C076B54" w:rsidR="00EF37BA" w:rsidRDefault="00000000" w:rsidP="00F27CE8">
                            <w:pPr>
                              <w:pStyle w:val="DocumentType"/>
                              <w:ind w:left="567"/>
                            </w:pP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alias w:val="Title"/>
                                <w:tag w:val=""/>
                                <w:id w:val="18664179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4C494A">
                                  <w:rPr>
                                    <w:sz w:val="44"/>
                                    <w:szCs w:val="44"/>
                                  </w:rPr>
                                  <w:t>JN Hobbs Memorial</w:t>
                                </w:r>
                                <w:r w:rsidR="00F27CE8">
                                  <w:rPr>
                                    <w:sz w:val="44"/>
                                    <w:szCs w:val="44"/>
                                  </w:rPr>
                                  <w:t xml:space="preserve"> Medal</w:t>
                                </w:r>
                                <w:r w:rsidR="00F27CE8">
                                  <w:rPr>
                                    <w:sz w:val="44"/>
                                    <w:szCs w:val="44"/>
                                  </w:rPr>
                                  <w:br/>
                                  <w:t>Nomination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540000" tIns="468000" rIns="46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5D48" id="Rectangle 943815250" o:spid="_x0000_s1027" style="position:absolute;margin-left:-24.05pt;margin-top:1.45pt;width:850.35pt;height:7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" fillcolor="#00a3e0 [3207]" stroked="f" strokeweight="1pt">
                <v:textbox style="mso-fit-shape-to-text:t" inset="15mm,13mm,130mm,4mm">
                  <w:txbxContent>
                    <w:p w14:paraId="691C6241" w14:textId="1C076B54" w:rsidR="00EF37BA" w:rsidRDefault="00C66A10" w:rsidP="00F27CE8">
                      <w:pPr>
                        <w:pStyle w:val="DocumentType"/>
                        <w:ind w:left="567"/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alias w:val="Title"/>
                          <w:tag w:val=""/>
                          <w:id w:val="18664179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4C494A">
                            <w:rPr>
                              <w:sz w:val="44"/>
                              <w:szCs w:val="44"/>
                            </w:rPr>
                            <w:t>JN Hobbs Memorial</w:t>
                          </w:r>
                          <w:r w:rsidR="00F27CE8">
                            <w:rPr>
                              <w:sz w:val="44"/>
                              <w:szCs w:val="44"/>
                            </w:rPr>
                            <w:t xml:space="preserve"> Medal</w:t>
                          </w:r>
                          <w:r w:rsidR="00F27CE8">
                            <w:rPr>
                              <w:sz w:val="44"/>
                              <w:szCs w:val="44"/>
                            </w:rPr>
                            <w:br/>
                            <w:t>Nomination Form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940A2F">
        <w:t>NOMINATION FORM</w:t>
      </w:r>
    </w:p>
    <w:p w14:paraId="3BE54421" w14:textId="34F9BD11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 xml:space="preserve">Name of </w:t>
      </w:r>
      <w:r w:rsidR="00BF4668">
        <w:rPr>
          <w:b/>
        </w:rPr>
        <w:t>N</w:t>
      </w:r>
      <w:r w:rsidRPr="00017179">
        <w:rPr>
          <w:b/>
        </w:rPr>
        <w:t>ominee</w:t>
      </w:r>
      <w:r w:rsidRPr="00017179">
        <w:t xml:space="preserve">:  </w:t>
      </w:r>
      <w:r>
        <w:tab/>
      </w:r>
    </w:p>
    <w:p w14:paraId="1EC3E52D" w14:textId="623C22C8" w:rsidR="00F27CE8" w:rsidRPr="00017179" w:rsidRDefault="00F27CE8" w:rsidP="00F27CE8">
      <w:pPr>
        <w:tabs>
          <w:tab w:val="right" w:leader="dot" w:pos="10065"/>
        </w:tabs>
      </w:pPr>
      <w:r>
        <w:rPr>
          <w:b/>
        </w:rPr>
        <w:t>Email</w:t>
      </w:r>
      <w:r w:rsidRPr="00017179">
        <w:rPr>
          <w:b/>
        </w:rPr>
        <w:t xml:space="preserve"> Address</w:t>
      </w:r>
      <w:r w:rsidRPr="00017179">
        <w:t xml:space="preserve">:  </w:t>
      </w:r>
      <w:r w:rsidRPr="00017179">
        <w:tab/>
      </w:r>
    </w:p>
    <w:p w14:paraId="64C3FB66" w14:textId="073E0F1E" w:rsidR="00F25ECF" w:rsidRPr="00017179" w:rsidRDefault="00F25ECF" w:rsidP="00F25ECF">
      <w:pPr>
        <w:tabs>
          <w:tab w:val="right" w:leader="dot" w:pos="10065"/>
        </w:tabs>
      </w:pPr>
      <w:r>
        <w:rPr>
          <w:b/>
          <w:bCs/>
        </w:rPr>
        <w:t>Contact Phone Number</w:t>
      </w:r>
      <w:r w:rsidRPr="00017179">
        <w:t xml:space="preserve">:  </w:t>
      </w:r>
      <w:r w:rsidRPr="00017179">
        <w:tab/>
      </w:r>
    </w:p>
    <w:p w14:paraId="65738838" w14:textId="73F18CD2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>Postal Address</w:t>
      </w:r>
      <w:r w:rsidRPr="00017179">
        <w:t xml:space="preserve">:  </w:t>
      </w:r>
      <w:r w:rsidRPr="00017179">
        <w:tab/>
      </w:r>
    </w:p>
    <w:p w14:paraId="1C3DAB35" w14:textId="2C357751" w:rsidR="00017179" w:rsidRPr="00017179" w:rsidRDefault="00017179" w:rsidP="00017179">
      <w:pPr>
        <w:tabs>
          <w:tab w:val="right" w:leader="dot" w:pos="10065"/>
        </w:tabs>
      </w:pPr>
      <w:r>
        <w:tab/>
      </w:r>
    </w:p>
    <w:p w14:paraId="04DDC216" w14:textId="590EF6C7" w:rsidR="00017179" w:rsidRPr="00017179" w:rsidRDefault="00017179" w:rsidP="00BF4668">
      <w:pPr>
        <w:tabs>
          <w:tab w:val="right" w:leader="dot" w:pos="10065"/>
        </w:tabs>
      </w:pPr>
      <w:r w:rsidRPr="00017179">
        <w:rPr>
          <w:b/>
        </w:rPr>
        <w:t>Membership</w:t>
      </w:r>
      <w:r>
        <w:rPr>
          <w:b/>
        </w:rPr>
        <w:t>/Supporter ID</w:t>
      </w:r>
      <w:r w:rsidRPr="00017179">
        <w:rPr>
          <w:b/>
        </w:rPr>
        <w:t xml:space="preserve"> No</w:t>
      </w:r>
      <w:r w:rsidRPr="00017179">
        <w:t xml:space="preserve">:  </w:t>
      </w:r>
      <w:r w:rsidR="00BF4668">
        <w:tab/>
      </w:r>
    </w:p>
    <w:p w14:paraId="7DFE41CA" w14:textId="792EB0CA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 xml:space="preserve">Reason for </w:t>
      </w:r>
      <w:r w:rsidR="00BF4668">
        <w:rPr>
          <w:b/>
        </w:rPr>
        <w:t>N</w:t>
      </w:r>
      <w:r w:rsidRPr="00017179">
        <w:rPr>
          <w:b/>
        </w:rPr>
        <w:t>omination</w:t>
      </w:r>
      <w:r w:rsidRPr="00017179">
        <w:t>:  Supporting material may be attached to this form.</w:t>
      </w:r>
    </w:p>
    <w:p w14:paraId="1E2ED540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05B7BD43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74E471FA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7AF57E53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36FC35C2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04A713D8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1DC48C1A" w14:textId="380F3543" w:rsidR="00EF37BA" w:rsidRPr="00F27CE8" w:rsidRDefault="00017179" w:rsidP="00F27CE8">
      <w:pPr>
        <w:tabs>
          <w:tab w:val="right" w:leader="dot" w:pos="10065"/>
        </w:tabs>
      </w:pPr>
      <w:r w:rsidRPr="00017179">
        <w:tab/>
      </w:r>
      <w:r w:rsidR="00EF37BA">
        <w:rPr>
          <w:b/>
        </w:rPr>
        <w:br w:type="page"/>
      </w:r>
    </w:p>
    <w:p w14:paraId="4A9E6EB7" w14:textId="29D2F9C4" w:rsidR="00017179" w:rsidRPr="00017179" w:rsidRDefault="00017179" w:rsidP="00017179">
      <w:pPr>
        <w:tabs>
          <w:tab w:val="right" w:leader="dot" w:pos="10065"/>
        </w:tabs>
      </w:pPr>
      <w:r w:rsidRPr="00F27CE8">
        <w:rPr>
          <w:rStyle w:val="Heading1Char"/>
        </w:rPr>
        <w:lastRenderedPageBreak/>
        <w:t xml:space="preserve">Proposed </w:t>
      </w:r>
      <w:r w:rsidR="00BF4668" w:rsidRPr="00F27CE8">
        <w:rPr>
          <w:rStyle w:val="Heading1Char"/>
        </w:rPr>
        <w:t>Full C</w:t>
      </w:r>
      <w:r w:rsidRPr="00F27CE8">
        <w:rPr>
          <w:rStyle w:val="Heading1Char"/>
        </w:rPr>
        <w:t>itation</w:t>
      </w:r>
      <w:r w:rsidRPr="00017179">
        <w:t xml:space="preserve">:  </w:t>
      </w:r>
      <w:r w:rsidR="00BF4668">
        <w:t>With reference to the Criteria for Selection.</w:t>
      </w:r>
    </w:p>
    <w:p w14:paraId="634246F3" w14:textId="69BA276D" w:rsidR="00017179" w:rsidRPr="00017179" w:rsidRDefault="00017179" w:rsidP="00017179">
      <w:pPr>
        <w:tabs>
          <w:tab w:val="right" w:leader="dot" w:pos="10065"/>
        </w:tabs>
      </w:pPr>
    </w:p>
    <w:p w14:paraId="0806E315" w14:textId="77777777" w:rsidR="005B24A8" w:rsidRDefault="005B24A8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14:paraId="147E10A5" w14:textId="6B8A1A83" w:rsidR="00017179" w:rsidRPr="00017179" w:rsidRDefault="00017179" w:rsidP="00017179">
      <w:pPr>
        <w:tabs>
          <w:tab w:val="right" w:leader="dot" w:pos="10065"/>
        </w:tabs>
      </w:pPr>
      <w:r w:rsidRPr="00F27CE8">
        <w:rPr>
          <w:rStyle w:val="Heading1Char"/>
        </w:rPr>
        <w:lastRenderedPageBreak/>
        <w:t xml:space="preserve">Proposed </w:t>
      </w:r>
      <w:r w:rsidR="00BF4668" w:rsidRPr="00F27CE8">
        <w:rPr>
          <w:rStyle w:val="Heading1Char"/>
        </w:rPr>
        <w:t>S</w:t>
      </w:r>
      <w:r w:rsidRPr="00F27CE8">
        <w:rPr>
          <w:rStyle w:val="Heading1Char"/>
        </w:rPr>
        <w:t xml:space="preserve">hort </w:t>
      </w:r>
      <w:r w:rsidR="00BF4668" w:rsidRPr="00F27CE8">
        <w:rPr>
          <w:rStyle w:val="Heading1Char"/>
        </w:rPr>
        <w:t>C</w:t>
      </w:r>
      <w:r w:rsidRPr="00F27CE8">
        <w:rPr>
          <w:rStyle w:val="Heading1Char"/>
        </w:rPr>
        <w:t>itation</w:t>
      </w:r>
      <w:r w:rsidRPr="00017179">
        <w:t xml:space="preserve">:  Please state in </w:t>
      </w:r>
      <w:r>
        <w:t>2</w:t>
      </w:r>
      <w:r w:rsidRPr="00017179">
        <w:t>00 words or less, with reference to the Criteria for Selection</w:t>
      </w:r>
      <w:r w:rsidR="00DF6088">
        <w:t>, to be read when the award is announced.</w:t>
      </w:r>
    </w:p>
    <w:p w14:paraId="68C50769" w14:textId="77777777" w:rsidR="005B24A8" w:rsidRDefault="005B24A8" w:rsidP="00017179">
      <w:pPr>
        <w:tabs>
          <w:tab w:val="right" w:leader="dot" w:pos="10065"/>
        </w:tabs>
        <w:rPr>
          <w:b/>
        </w:rPr>
      </w:pPr>
    </w:p>
    <w:p w14:paraId="64B2CE04" w14:textId="0CDF2CC4" w:rsidR="00017179" w:rsidRDefault="00017179" w:rsidP="00017179">
      <w:pPr>
        <w:tabs>
          <w:tab w:val="right" w:leader="dot" w:pos="10065"/>
        </w:tabs>
        <w:rPr>
          <w:b/>
        </w:rPr>
      </w:pPr>
      <w:r>
        <w:rPr>
          <w:b/>
        </w:rPr>
        <w:br w:type="page"/>
      </w:r>
    </w:p>
    <w:p w14:paraId="13395331" w14:textId="6BE53F55" w:rsidR="00017179" w:rsidRPr="00017179" w:rsidRDefault="00F27CE8" w:rsidP="00F27CE8">
      <w:pPr>
        <w:pStyle w:val="Heading1"/>
      </w:pPr>
      <w:r>
        <w:lastRenderedPageBreak/>
        <w:t>Referees</w:t>
      </w:r>
      <w:r w:rsidR="00017179" w:rsidRPr="00017179">
        <w:t>:</w:t>
      </w:r>
    </w:p>
    <w:p w14:paraId="78C2AE61" w14:textId="77777777" w:rsidR="00F27CE8" w:rsidRDefault="00F27CE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40C3B10E" w14:textId="06940CFB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>1.</w:t>
      </w:r>
      <w:r>
        <w:tab/>
      </w:r>
      <w:r w:rsidRPr="00017179">
        <w:t xml:space="preserve">Name:  </w:t>
      </w:r>
      <w:r w:rsidRPr="00017179">
        <w:tab/>
      </w:r>
      <w:r>
        <w:tab/>
      </w:r>
      <w:r w:rsidRPr="00017179">
        <w:t>Membership</w:t>
      </w:r>
      <w:r>
        <w:t xml:space="preserve">/Supporter ID </w:t>
      </w:r>
      <w:r w:rsidRPr="00017179">
        <w:t xml:space="preserve">No:  </w:t>
      </w:r>
      <w:r w:rsidRPr="00017179">
        <w:tab/>
      </w:r>
    </w:p>
    <w:p w14:paraId="078D136A" w14:textId="39F6936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ab/>
      </w:r>
      <w:r w:rsidRPr="00017179">
        <w:t xml:space="preserve">Signature:  </w:t>
      </w:r>
      <w:r w:rsidRPr="00017179">
        <w:tab/>
      </w:r>
    </w:p>
    <w:p w14:paraId="2187A4CC" w14:textId="77777777" w:rsidR="00F27CE8" w:rsidRDefault="00F27CE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752A1975" w14:textId="3A7B26AE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>2.</w:t>
      </w:r>
      <w:r w:rsidRPr="00017179">
        <w:tab/>
        <w:t xml:space="preserve">Name:  </w:t>
      </w:r>
      <w:r w:rsidRPr="00017179">
        <w:tab/>
        <w:t xml:space="preserve"> </w:t>
      </w:r>
      <w:r w:rsidRPr="00017179">
        <w:tab/>
        <w:t>Membership</w:t>
      </w:r>
      <w:r>
        <w:t xml:space="preserve">/Supporter ID </w:t>
      </w:r>
      <w:r w:rsidRPr="00017179">
        <w:t xml:space="preserve">No:  </w:t>
      </w:r>
      <w:r w:rsidRPr="00017179">
        <w:tab/>
      </w:r>
    </w:p>
    <w:p w14:paraId="345158C4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3E81298E" w14:textId="77777777" w:rsidR="00F27CE8" w:rsidRDefault="00F27CE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4F83476D" w14:textId="7C23FEA1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rPr>
          <w:b/>
        </w:rPr>
        <w:t>Date of nomination</w:t>
      </w:r>
      <w:r w:rsidRPr="00017179">
        <w:t xml:space="preserve">:  </w:t>
      </w:r>
      <w:r w:rsidRPr="00017179">
        <w:tab/>
      </w:r>
    </w:p>
    <w:bookmarkEnd w:id="0"/>
    <w:bookmarkEnd w:id="1"/>
    <w:p w14:paraId="37C30428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sectPr w:rsidR="00017179" w:rsidRPr="00017179" w:rsidSect="00940A2F"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1345" w14:textId="77777777" w:rsidR="00EE17F9" w:rsidRDefault="00EE17F9" w:rsidP="00C37A29">
      <w:pPr>
        <w:spacing w:after="0"/>
      </w:pPr>
      <w:r>
        <w:separator/>
      </w:r>
    </w:p>
  </w:endnote>
  <w:endnote w:type="continuationSeparator" w:id="0">
    <w:p w14:paraId="4CC21B5F" w14:textId="77777777" w:rsidR="00EE17F9" w:rsidRDefault="00EE17F9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panose1 w:val="02000503000000020004"/>
    <w:charset w:val="00"/>
    <w:family w:val="modern"/>
    <w:notTrueType/>
    <w:pitch w:val="variable"/>
    <w:sig w:usb0="A00000A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ffin ExtraBold">
    <w:altName w:val="Calibri"/>
    <w:panose1 w:val="020B0903040500020203"/>
    <w:charset w:val="00"/>
    <w:family w:val="swiss"/>
    <w:notTrueType/>
    <w:pitch w:val="variable"/>
    <w:sig w:usb0="A000006F" w:usb1="4200002B" w:usb2="00000000" w:usb3="00000000" w:csb0="00000093" w:csb1="00000000"/>
  </w:font>
  <w:font w:name="Puffin Bold">
    <w:altName w:val="Calibri"/>
    <w:panose1 w:val="020B0803040500020203"/>
    <w:charset w:val="00"/>
    <w:family w:val="swiss"/>
    <w:notTrueType/>
    <w:pitch w:val="variable"/>
    <w:sig w:usb0="A000006F" w:usb1="4200002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5A2B" w14:textId="77777777" w:rsidR="007C714A" w:rsidRDefault="007C714A" w:rsidP="007C714A">
    <w:pPr>
      <w:pStyle w:val="FooterLeft"/>
      <w:framePr w:wrap="around"/>
    </w:pPr>
    <w:bookmarkStart w:id="2" w:name="_Hlk119661443"/>
    <w:bookmarkStart w:id="3" w:name="_Hlk119661444"/>
    <w:bookmarkStart w:id="4" w:name="_Hlk119661456"/>
    <w:bookmarkStart w:id="5" w:name="_Hlk119661457"/>
    <w:r>
      <w:t>Save Birds. Save Life.</w:t>
    </w:r>
  </w:p>
  <w:p w14:paraId="2A18E94E" w14:textId="6E2E0DA1" w:rsidR="007C714A" w:rsidRDefault="007C714A" w:rsidP="001F5A12">
    <w:pPr>
      <w:pStyle w:val="Footer"/>
      <w:tabs>
        <w:tab w:val="left" w:pos="1418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0E967544" wp14:editId="3D1D712B">
              <wp:simplePos x="1174830" y="9601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800000" cy="50400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50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C6DC8" id="Rectangle 7" o:spid="_x0000_s1026" style="position:absolute;margin-left:0;margin-top:0;width:850.4pt;height:39.7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" fillcolor="#041c2c [3215]" stroked="f" strokeweight="1pt">
              <w10:wrap anchorx="page" anchory="page"/>
              <w10:anchorlock/>
            </v:rect>
          </w:pict>
        </mc:Fallback>
      </mc:AlternateContent>
    </w:r>
    <w:r w:rsidR="00C66A10">
      <w:t>September</w:t>
    </w:r>
    <w:r w:rsidR="00BF4668">
      <w:t xml:space="preserve"> 2023</w:t>
    </w:r>
    <w:r w:rsidR="00EE6B09">
      <w:tab/>
    </w:r>
    <w:r w:rsidR="00E068B7">
      <w:tab/>
    </w:r>
    <w:r w:rsidR="00E068B7">
      <w:fldChar w:fldCharType="begin"/>
    </w:r>
    <w:r w:rsidR="00E068B7">
      <w:instrText xml:space="preserve"> PAGE   \* MERGEFORMAT </w:instrText>
    </w:r>
    <w:r w:rsidR="00E068B7">
      <w:fldChar w:fldCharType="separate"/>
    </w:r>
    <w:r w:rsidR="00E068B7">
      <w:rPr>
        <w:noProof/>
      </w:rPr>
      <w:t>1</w:t>
    </w:r>
    <w:r w:rsidR="00E068B7">
      <w:rPr>
        <w:noProof/>
      </w:rPr>
      <w:fldChar w:fldCharType="end"/>
    </w:r>
  </w:p>
  <w:p w14:paraId="18BB2C55" w14:textId="77A43433" w:rsidR="007C714A" w:rsidRDefault="007C714A" w:rsidP="007C714A">
    <w:pPr>
      <w:pStyle w:val="FooterRight"/>
      <w:framePr w:wrap="around"/>
    </w:pPr>
    <w:r>
      <w:t>birdlife.org.au</w:t>
    </w:r>
  </w:p>
  <w:bookmarkEnd w:id="2"/>
  <w:bookmarkEnd w:id="3"/>
  <w:bookmarkEnd w:id="4"/>
  <w:bookmarkEnd w:id="5"/>
  <w:p w14:paraId="5FA067EF" w14:textId="77777777" w:rsidR="000D7EE8" w:rsidRPr="0042508F" w:rsidRDefault="000D7EE8" w:rsidP="00CA3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F38" w14:textId="77777777" w:rsidR="00F8337D" w:rsidRDefault="00F8337D" w:rsidP="00F8337D">
    <w:pPr>
      <w:pStyle w:val="FooterLeft"/>
      <w:framePr w:wrap="around"/>
    </w:pPr>
    <w:r>
      <w:t>Save Birds. Save Life.</w:t>
    </w:r>
  </w:p>
  <w:p w14:paraId="7C8F146B" w14:textId="6C4654B8" w:rsidR="00C66A10" w:rsidRDefault="00C66A10" w:rsidP="00F8337D">
    <w:pPr>
      <w:pStyle w:val="Footer"/>
    </w:pPr>
    <w:r>
      <w:t>September 2023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5BBADC5" w14:textId="6F39195E" w:rsidR="00F8337D" w:rsidRDefault="00F8337D" w:rsidP="00F833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D8B52B1" wp14:editId="54F0227F">
              <wp:simplePos x="1174830" y="9601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50400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18C91" id="Rectangle 5" o:spid="_x0000_s1026" style="position:absolute;margin-left:0;margin-top:0;width:595.3pt;height:39.7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" fillcolor="#041c2c [3215]" stroked="f" strokeweight="1pt">
              <w10:wrap anchorx="page" anchory="page"/>
              <w10:anchorlock/>
            </v:rect>
          </w:pict>
        </mc:Fallback>
      </mc:AlternateContent>
    </w:r>
  </w:p>
  <w:p w14:paraId="4C064418" w14:textId="77777777" w:rsidR="00F8337D" w:rsidRDefault="00F8337D" w:rsidP="00F8337D">
    <w:pPr>
      <w:pStyle w:val="FooterRight"/>
      <w:framePr w:wrap="around"/>
    </w:pPr>
    <w:r>
      <w:t>birdlife.org.au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E31B" w14:textId="77777777" w:rsidR="00EE17F9" w:rsidRDefault="00EE17F9" w:rsidP="00C37A29">
      <w:pPr>
        <w:spacing w:after="0"/>
      </w:pPr>
      <w:r>
        <w:separator/>
      </w:r>
    </w:p>
  </w:footnote>
  <w:footnote w:type="continuationSeparator" w:id="0">
    <w:p w14:paraId="727E7B5F" w14:textId="77777777" w:rsidR="00EE17F9" w:rsidRDefault="00EE17F9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67C7" w14:textId="49D3A4A9" w:rsidR="00F93598" w:rsidRDefault="00F93598" w:rsidP="00D42D33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5ACA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9748CB"/>
    <w:multiLevelType w:val="hybridMultilevel"/>
    <w:tmpl w:val="75604D06"/>
    <w:lvl w:ilvl="0" w:tplc="80B41C3E">
      <w:start w:val="1"/>
      <w:numFmt w:val="bullet"/>
      <w:pStyle w:val="BLBll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AC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0C5528"/>
    <w:multiLevelType w:val="multilevel"/>
    <w:tmpl w:val="947CEB5C"/>
    <w:numStyleLink w:val="Numbering"/>
  </w:abstractNum>
  <w:abstractNum w:abstractNumId="4" w15:restartNumberingAfterBreak="0">
    <w:nsid w:val="0D5A5E93"/>
    <w:multiLevelType w:val="multilevel"/>
    <w:tmpl w:val="1646C884"/>
    <w:numStyleLink w:val="Bullets"/>
  </w:abstractNum>
  <w:abstractNum w:abstractNumId="5" w15:restartNumberingAfterBreak="0">
    <w:nsid w:val="0F6F37EA"/>
    <w:multiLevelType w:val="multilevel"/>
    <w:tmpl w:val="947CEB5C"/>
    <w:styleLink w:val="Numbering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16155739"/>
    <w:multiLevelType w:val="multilevel"/>
    <w:tmpl w:val="693A34BC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0128AA"/>
    <w:multiLevelType w:val="multilevel"/>
    <w:tmpl w:val="693A34BC"/>
    <w:numStyleLink w:val="LetteredList"/>
  </w:abstractNum>
  <w:abstractNum w:abstractNumId="8" w15:restartNumberingAfterBreak="0">
    <w:nsid w:val="22F417F2"/>
    <w:multiLevelType w:val="hybridMultilevel"/>
    <w:tmpl w:val="8618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5065"/>
    <w:multiLevelType w:val="hybridMultilevel"/>
    <w:tmpl w:val="628641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7855"/>
    <w:multiLevelType w:val="multilevel"/>
    <w:tmpl w:val="693A34BC"/>
    <w:numStyleLink w:val="LetteredList"/>
  </w:abstractNum>
  <w:abstractNum w:abstractNumId="11" w15:restartNumberingAfterBreak="0">
    <w:nsid w:val="2D21762E"/>
    <w:multiLevelType w:val="hybridMultilevel"/>
    <w:tmpl w:val="428E9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4C07"/>
    <w:multiLevelType w:val="hybridMultilevel"/>
    <w:tmpl w:val="D946F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B7ABC"/>
    <w:multiLevelType w:val="hybridMultilevel"/>
    <w:tmpl w:val="628641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73D84"/>
    <w:multiLevelType w:val="multilevel"/>
    <w:tmpl w:val="50041352"/>
    <w:numStyleLink w:val="ListHeadings"/>
  </w:abstractNum>
  <w:abstractNum w:abstractNumId="15" w15:restartNumberingAfterBreak="0">
    <w:nsid w:val="5E065C6A"/>
    <w:multiLevelType w:val="hybridMultilevel"/>
    <w:tmpl w:val="E13078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7" w15:restartNumberingAfterBreak="0">
    <w:nsid w:val="70333002"/>
    <w:multiLevelType w:val="hybridMultilevel"/>
    <w:tmpl w:val="FC503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83D55"/>
    <w:multiLevelType w:val="hybridMultilevel"/>
    <w:tmpl w:val="E13078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18277">
    <w:abstractNumId w:val="16"/>
  </w:num>
  <w:num w:numId="2" w16cid:durableId="846598071">
    <w:abstractNumId w:val="5"/>
  </w:num>
  <w:num w:numId="3" w16cid:durableId="659580476">
    <w:abstractNumId w:val="2"/>
  </w:num>
  <w:num w:numId="4" w16cid:durableId="2036539326">
    <w:abstractNumId w:val="4"/>
  </w:num>
  <w:num w:numId="5" w16cid:durableId="974717717">
    <w:abstractNumId w:val="14"/>
  </w:num>
  <w:num w:numId="6" w16cid:durableId="444039133">
    <w:abstractNumId w:val="6"/>
  </w:num>
  <w:num w:numId="7" w16cid:durableId="1192260853">
    <w:abstractNumId w:val="10"/>
  </w:num>
  <w:num w:numId="8" w16cid:durableId="44574652">
    <w:abstractNumId w:val="3"/>
  </w:num>
  <w:num w:numId="9" w16cid:durableId="211382446">
    <w:abstractNumId w:val="7"/>
  </w:num>
  <w:num w:numId="10" w16cid:durableId="1834837730">
    <w:abstractNumId w:val="11"/>
  </w:num>
  <w:num w:numId="11" w16cid:durableId="1135682109">
    <w:abstractNumId w:val="9"/>
  </w:num>
  <w:num w:numId="12" w16cid:durableId="480007024">
    <w:abstractNumId w:val="15"/>
  </w:num>
  <w:num w:numId="13" w16cid:durableId="879518446">
    <w:abstractNumId w:val="18"/>
  </w:num>
  <w:num w:numId="14" w16cid:durableId="1417439373">
    <w:abstractNumId w:val="13"/>
  </w:num>
  <w:num w:numId="15" w16cid:durableId="1311209977">
    <w:abstractNumId w:val="8"/>
  </w:num>
  <w:num w:numId="16" w16cid:durableId="627903771">
    <w:abstractNumId w:val="17"/>
  </w:num>
  <w:num w:numId="17" w16cid:durableId="1924102003">
    <w:abstractNumId w:val="1"/>
  </w:num>
  <w:num w:numId="18" w16cid:durableId="1510366688">
    <w:abstractNumId w:val="12"/>
  </w:num>
  <w:num w:numId="19" w16cid:durableId="16004453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A0"/>
    <w:rsid w:val="00007FE0"/>
    <w:rsid w:val="0001093E"/>
    <w:rsid w:val="00017179"/>
    <w:rsid w:val="00026486"/>
    <w:rsid w:val="000300AF"/>
    <w:rsid w:val="00030ABC"/>
    <w:rsid w:val="0003282A"/>
    <w:rsid w:val="00044E14"/>
    <w:rsid w:val="00056036"/>
    <w:rsid w:val="000724AE"/>
    <w:rsid w:val="0008037D"/>
    <w:rsid w:val="0008382C"/>
    <w:rsid w:val="00084D03"/>
    <w:rsid w:val="00095575"/>
    <w:rsid w:val="000B497F"/>
    <w:rsid w:val="000B5A16"/>
    <w:rsid w:val="000B7490"/>
    <w:rsid w:val="000D5DE7"/>
    <w:rsid w:val="000D7EE8"/>
    <w:rsid w:val="000E64D0"/>
    <w:rsid w:val="00102AEB"/>
    <w:rsid w:val="00112E8F"/>
    <w:rsid w:val="001268BC"/>
    <w:rsid w:val="00127083"/>
    <w:rsid w:val="00141942"/>
    <w:rsid w:val="00141C61"/>
    <w:rsid w:val="00143A17"/>
    <w:rsid w:val="00162335"/>
    <w:rsid w:val="00193C7F"/>
    <w:rsid w:val="001A0D77"/>
    <w:rsid w:val="001C5A48"/>
    <w:rsid w:val="001C7835"/>
    <w:rsid w:val="001E4C19"/>
    <w:rsid w:val="001F13C1"/>
    <w:rsid w:val="001F446D"/>
    <w:rsid w:val="001F5A12"/>
    <w:rsid w:val="001F60DE"/>
    <w:rsid w:val="001F6314"/>
    <w:rsid w:val="002068CA"/>
    <w:rsid w:val="00221AB7"/>
    <w:rsid w:val="00227696"/>
    <w:rsid w:val="00246435"/>
    <w:rsid w:val="00246BCF"/>
    <w:rsid w:val="00270834"/>
    <w:rsid w:val="002804E4"/>
    <w:rsid w:val="002814E6"/>
    <w:rsid w:val="002965C0"/>
    <w:rsid w:val="002C4636"/>
    <w:rsid w:val="002E0EDA"/>
    <w:rsid w:val="002E74A0"/>
    <w:rsid w:val="00305171"/>
    <w:rsid w:val="003233FE"/>
    <w:rsid w:val="00340884"/>
    <w:rsid w:val="0034680A"/>
    <w:rsid w:val="00353083"/>
    <w:rsid w:val="00363FF8"/>
    <w:rsid w:val="00364EC1"/>
    <w:rsid w:val="00374847"/>
    <w:rsid w:val="0037721D"/>
    <w:rsid w:val="0038102A"/>
    <w:rsid w:val="00382AB2"/>
    <w:rsid w:val="003834DA"/>
    <w:rsid w:val="003B1273"/>
    <w:rsid w:val="003C29A1"/>
    <w:rsid w:val="003D23A3"/>
    <w:rsid w:val="003D3729"/>
    <w:rsid w:val="003D5856"/>
    <w:rsid w:val="00404E4F"/>
    <w:rsid w:val="0041673A"/>
    <w:rsid w:val="0042339A"/>
    <w:rsid w:val="0042508F"/>
    <w:rsid w:val="004574BD"/>
    <w:rsid w:val="004635FD"/>
    <w:rsid w:val="004A681D"/>
    <w:rsid w:val="004A7D0F"/>
    <w:rsid w:val="004B609E"/>
    <w:rsid w:val="004C37C3"/>
    <w:rsid w:val="004C494A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34D4F"/>
    <w:rsid w:val="00543747"/>
    <w:rsid w:val="00550C99"/>
    <w:rsid w:val="005518BC"/>
    <w:rsid w:val="00553413"/>
    <w:rsid w:val="00553864"/>
    <w:rsid w:val="00577E2E"/>
    <w:rsid w:val="0058369E"/>
    <w:rsid w:val="00593314"/>
    <w:rsid w:val="00594496"/>
    <w:rsid w:val="005A5754"/>
    <w:rsid w:val="005B24A8"/>
    <w:rsid w:val="005C28C8"/>
    <w:rsid w:val="005C6618"/>
    <w:rsid w:val="00602C13"/>
    <w:rsid w:val="00603FD5"/>
    <w:rsid w:val="00616DC8"/>
    <w:rsid w:val="00634232"/>
    <w:rsid w:val="006453F6"/>
    <w:rsid w:val="00650BB1"/>
    <w:rsid w:val="0067014A"/>
    <w:rsid w:val="00672B8E"/>
    <w:rsid w:val="0068724F"/>
    <w:rsid w:val="00693358"/>
    <w:rsid w:val="006A1DEF"/>
    <w:rsid w:val="006B0098"/>
    <w:rsid w:val="006C4AF4"/>
    <w:rsid w:val="006D3F2F"/>
    <w:rsid w:val="006E3536"/>
    <w:rsid w:val="0070342B"/>
    <w:rsid w:val="00714488"/>
    <w:rsid w:val="007254A7"/>
    <w:rsid w:val="00727DA2"/>
    <w:rsid w:val="007429BD"/>
    <w:rsid w:val="0075199F"/>
    <w:rsid w:val="00755519"/>
    <w:rsid w:val="007558F7"/>
    <w:rsid w:val="007A0363"/>
    <w:rsid w:val="007C5286"/>
    <w:rsid w:val="007C714A"/>
    <w:rsid w:val="007D28AD"/>
    <w:rsid w:val="00803714"/>
    <w:rsid w:val="0081533C"/>
    <w:rsid w:val="008208DA"/>
    <w:rsid w:val="00852901"/>
    <w:rsid w:val="0085439B"/>
    <w:rsid w:val="008643A5"/>
    <w:rsid w:val="00870750"/>
    <w:rsid w:val="00887EE8"/>
    <w:rsid w:val="0089026B"/>
    <w:rsid w:val="008A60A0"/>
    <w:rsid w:val="008B05C3"/>
    <w:rsid w:val="008B4965"/>
    <w:rsid w:val="008D0D61"/>
    <w:rsid w:val="008D1ABD"/>
    <w:rsid w:val="008F3F02"/>
    <w:rsid w:val="008F54AD"/>
    <w:rsid w:val="008F70D1"/>
    <w:rsid w:val="0090057D"/>
    <w:rsid w:val="0090137A"/>
    <w:rsid w:val="00912404"/>
    <w:rsid w:val="00936068"/>
    <w:rsid w:val="00940A2F"/>
    <w:rsid w:val="009517CC"/>
    <w:rsid w:val="00960846"/>
    <w:rsid w:val="009615D4"/>
    <w:rsid w:val="00963F5F"/>
    <w:rsid w:val="00974677"/>
    <w:rsid w:val="00980445"/>
    <w:rsid w:val="009A2F17"/>
    <w:rsid w:val="009A6D17"/>
    <w:rsid w:val="009C5432"/>
    <w:rsid w:val="009D24F5"/>
    <w:rsid w:val="009D3E46"/>
    <w:rsid w:val="009F427D"/>
    <w:rsid w:val="009F49D9"/>
    <w:rsid w:val="00A12893"/>
    <w:rsid w:val="00A13664"/>
    <w:rsid w:val="00A20143"/>
    <w:rsid w:val="00A24EF4"/>
    <w:rsid w:val="00A33747"/>
    <w:rsid w:val="00A43FBA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43B72"/>
    <w:rsid w:val="00B65D60"/>
    <w:rsid w:val="00B65DAA"/>
    <w:rsid w:val="00B66B2F"/>
    <w:rsid w:val="00B74F7F"/>
    <w:rsid w:val="00B75B08"/>
    <w:rsid w:val="00B87859"/>
    <w:rsid w:val="00B91D47"/>
    <w:rsid w:val="00B931A7"/>
    <w:rsid w:val="00BA3CB8"/>
    <w:rsid w:val="00BA7623"/>
    <w:rsid w:val="00BF4668"/>
    <w:rsid w:val="00BF68C8"/>
    <w:rsid w:val="00C01E68"/>
    <w:rsid w:val="00C05F0B"/>
    <w:rsid w:val="00C071FF"/>
    <w:rsid w:val="00C11924"/>
    <w:rsid w:val="00C24682"/>
    <w:rsid w:val="00C26C8E"/>
    <w:rsid w:val="00C326F9"/>
    <w:rsid w:val="00C35438"/>
    <w:rsid w:val="00C37A29"/>
    <w:rsid w:val="00C40A9A"/>
    <w:rsid w:val="00C40C0C"/>
    <w:rsid w:val="00C41DED"/>
    <w:rsid w:val="00C42DBF"/>
    <w:rsid w:val="00C44ACF"/>
    <w:rsid w:val="00C55C51"/>
    <w:rsid w:val="00C66A10"/>
    <w:rsid w:val="00C670B2"/>
    <w:rsid w:val="00C70EFC"/>
    <w:rsid w:val="00C854E0"/>
    <w:rsid w:val="00C932F3"/>
    <w:rsid w:val="00CA36E0"/>
    <w:rsid w:val="00CA7CE5"/>
    <w:rsid w:val="00CD61EB"/>
    <w:rsid w:val="00CF02F0"/>
    <w:rsid w:val="00CF3A82"/>
    <w:rsid w:val="00D00BBD"/>
    <w:rsid w:val="00D03E93"/>
    <w:rsid w:val="00D13D48"/>
    <w:rsid w:val="00D16F74"/>
    <w:rsid w:val="00D42D33"/>
    <w:rsid w:val="00D567C3"/>
    <w:rsid w:val="00D60649"/>
    <w:rsid w:val="00D61E88"/>
    <w:rsid w:val="00D82889"/>
    <w:rsid w:val="00D83923"/>
    <w:rsid w:val="00D9419D"/>
    <w:rsid w:val="00D95D10"/>
    <w:rsid w:val="00DA5D5B"/>
    <w:rsid w:val="00DD5EFB"/>
    <w:rsid w:val="00DE41DB"/>
    <w:rsid w:val="00DF4E3E"/>
    <w:rsid w:val="00DF4F5A"/>
    <w:rsid w:val="00DF6088"/>
    <w:rsid w:val="00E0453D"/>
    <w:rsid w:val="00E05FA6"/>
    <w:rsid w:val="00E068B7"/>
    <w:rsid w:val="00E06ACC"/>
    <w:rsid w:val="00E07C28"/>
    <w:rsid w:val="00E25474"/>
    <w:rsid w:val="00E32F93"/>
    <w:rsid w:val="00E37083"/>
    <w:rsid w:val="00E42E3C"/>
    <w:rsid w:val="00E54B2B"/>
    <w:rsid w:val="00E71D92"/>
    <w:rsid w:val="00E76EB4"/>
    <w:rsid w:val="00E82B45"/>
    <w:rsid w:val="00EA1943"/>
    <w:rsid w:val="00EE17F9"/>
    <w:rsid w:val="00EE4D3D"/>
    <w:rsid w:val="00EE6B09"/>
    <w:rsid w:val="00EE6F14"/>
    <w:rsid w:val="00EF37BA"/>
    <w:rsid w:val="00EF3F23"/>
    <w:rsid w:val="00F11411"/>
    <w:rsid w:val="00F162D4"/>
    <w:rsid w:val="00F2490F"/>
    <w:rsid w:val="00F25ECF"/>
    <w:rsid w:val="00F27CE8"/>
    <w:rsid w:val="00F4010B"/>
    <w:rsid w:val="00F419CD"/>
    <w:rsid w:val="00F4702C"/>
    <w:rsid w:val="00F505B8"/>
    <w:rsid w:val="00F53397"/>
    <w:rsid w:val="00F569E0"/>
    <w:rsid w:val="00F634F6"/>
    <w:rsid w:val="00F80F39"/>
    <w:rsid w:val="00F8337D"/>
    <w:rsid w:val="00F87B07"/>
    <w:rsid w:val="00F93598"/>
    <w:rsid w:val="00F94880"/>
    <w:rsid w:val="00FB0D65"/>
    <w:rsid w:val="00FB3997"/>
    <w:rsid w:val="00FB4A9F"/>
    <w:rsid w:val="00FC2D8B"/>
    <w:rsid w:val="00FD3306"/>
    <w:rsid w:val="00FE57D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EBFE0"/>
  <w15:chartTrackingRefBased/>
  <w15:docId w15:val="{41791D27-A093-4342-B2E9-F0FD418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iPriority="0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2C"/>
    <w:pPr>
      <w:spacing w:before="300" w:after="300" w:line="288" w:lineRule="auto"/>
    </w:pPr>
    <w:rPr>
      <w:color w:val="041C2C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37D"/>
    <w:pPr>
      <w:keepNext/>
      <w:keepLines/>
      <w:spacing w:before="0" w:after="320" w:line="360" w:lineRule="auto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14A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397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08382C"/>
    <w:pPr>
      <w:pBdr>
        <w:bottom w:val="single" w:sz="4" w:space="8" w:color="auto"/>
      </w:pBdr>
      <w:spacing w:before="80" w:after="56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08382C"/>
    <w:rPr>
      <w:sz w:val="20"/>
    </w:rPr>
  </w:style>
  <w:style w:type="paragraph" w:styleId="NoSpacing">
    <w:name w:val="No Spacing"/>
    <w:link w:val="NoSpacingChar"/>
    <w:uiPriority w:val="1"/>
    <w:qFormat/>
    <w:rsid w:val="00127083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C854E0"/>
    <w:pPr>
      <w:numPr>
        <w:numId w:val="8"/>
      </w:numPr>
      <w:spacing w:before="240" w:after="260"/>
    </w:pPr>
  </w:style>
  <w:style w:type="numbering" w:customStyle="1" w:styleId="Bullets">
    <w:name w:val="Bullets"/>
    <w:uiPriority w:val="99"/>
    <w:rsid w:val="00D839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337D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C854E0"/>
    <w:pPr>
      <w:numPr>
        <w:ilvl w:val="1"/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14A"/>
    <w:rPr>
      <w:rFonts w:asciiTheme="majorHAnsi" w:eastAsiaTheme="majorEastAsia" w:hAnsiTheme="majorHAnsi" w:cstheme="majorBidi"/>
      <w:b/>
      <w:sz w:val="20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D33"/>
    <w:pPr>
      <w:tabs>
        <w:tab w:val="center" w:pos="4513"/>
        <w:tab w:val="right" w:pos="9026"/>
      </w:tabs>
      <w:spacing w:before="80" w:after="12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3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C714A"/>
    <w:pPr>
      <w:tabs>
        <w:tab w:val="center" w:pos="4513"/>
        <w:tab w:val="right" w:pos="9026"/>
      </w:tabs>
      <w:spacing w:before="0" w:after="0" w:line="276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C714A"/>
    <w:rPr>
      <w:sz w:val="18"/>
    </w:rPr>
  </w:style>
  <w:style w:type="numbering" w:customStyle="1" w:styleId="Numbering">
    <w:name w:val="Numbering"/>
    <w:uiPriority w:val="99"/>
    <w:rsid w:val="00C854E0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nhideWhenUsed/>
    <w:qFormat/>
    <w:rsid w:val="00C854E0"/>
    <w:pPr>
      <w:numPr>
        <w:ilvl w:val="2"/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C854E0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C854E0"/>
    <w:pPr>
      <w:numPr>
        <w:ilvl w:val="4"/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3397"/>
    <w:rPr>
      <w:rFonts w:asciiTheme="majorHAnsi" w:eastAsiaTheme="majorEastAsia" w:hAnsiTheme="majorHAnsi" w:cstheme="majorBidi"/>
      <w:b/>
      <w:color w:val="041C2C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D42D33"/>
    <w:pPr>
      <w:spacing w:before="120" w:after="800" w:line="276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D33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41C2C" w:themeColor="text2"/>
        <w:left w:val="single" w:sz="4" w:space="4" w:color="041C2C" w:themeColor="text2"/>
        <w:bottom w:val="single" w:sz="4" w:space="4" w:color="041C2C" w:themeColor="text2"/>
        <w:right w:val="single" w:sz="4" w:space="4" w:color="041C2C" w:themeColor="text2"/>
      </w:pBdr>
      <w:shd w:val="clear" w:color="auto" w:fill="041C2C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41C2C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41C2C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5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5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color w:val="041C2C" w:themeColor="text2"/>
      <w:sz w:val="20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3F23"/>
    <w:pPr>
      <w:spacing w:after="240"/>
    </w:pPr>
    <w:rPr>
      <w:i/>
      <w:iCs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C854E0"/>
    <w:pPr>
      <w:numPr>
        <w:numId w:val="9"/>
      </w:numPr>
      <w:spacing w:before="240" w:after="260"/>
    </w:pPr>
  </w:style>
  <w:style w:type="paragraph" w:styleId="List2">
    <w:name w:val="List 2"/>
    <w:basedOn w:val="Normal"/>
    <w:uiPriority w:val="99"/>
    <w:unhideWhenUsed/>
    <w:qFormat/>
    <w:rsid w:val="00C854E0"/>
    <w:pPr>
      <w:numPr>
        <w:ilvl w:val="1"/>
        <w:numId w:val="9"/>
      </w:numPr>
      <w:contextualSpacing/>
    </w:pPr>
  </w:style>
  <w:style w:type="numbering" w:customStyle="1" w:styleId="LetteredList">
    <w:name w:val="Lettered List"/>
    <w:uiPriority w:val="99"/>
    <w:rsid w:val="00C854E0"/>
    <w:pPr>
      <w:numPr>
        <w:numId w:val="6"/>
      </w:numPr>
    </w:pPr>
  </w:style>
  <w:style w:type="paragraph" w:styleId="Subtitle">
    <w:name w:val="Subtitle"/>
    <w:basedOn w:val="Normal"/>
    <w:next w:val="Normal"/>
    <w:link w:val="SubtitleChar"/>
    <w:uiPriority w:val="11"/>
    <w:rsid w:val="002814E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2814E6"/>
    <w:rPr>
      <w:rFonts w:eastAsiaTheme="minorEastAsia"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5EB8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DD5EFB"/>
    <w:pPr>
      <w:framePr w:w="8505" w:wrap="around" w:vAnchor="page" w:hAnchor="page" w:x="381" w:yAlign="bottom" w:anchorLock="1"/>
      <w:spacing w:after="160"/>
    </w:pPr>
    <w:rPr>
      <w:rFonts w:ascii="Puffin ExtraBold" w:hAnsi="Puffin ExtraBold"/>
      <w:color w:val="FFFFFF" w:themeColor="background1"/>
      <w:sz w:val="28"/>
    </w:rPr>
  </w:style>
  <w:style w:type="paragraph" w:customStyle="1" w:styleId="FooterRight">
    <w:name w:val="Footer Right"/>
    <w:basedOn w:val="FooterLeft"/>
    <w:rsid w:val="00CA36E0"/>
    <w:pPr>
      <w:framePr w:wrap="around" w:xAlign="right"/>
      <w:ind w:right="397"/>
      <w:jc w:val="right"/>
    </w:pPr>
    <w:rPr>
      <w:rFonts w:ascii="Puffin Bold" w:hAnsi="Puffin Bold"/>
    </w:r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DocumentType">
    <w:name w:val="Document Type"/>
    <w:basedOn w:val="Normal"/>
    <w:rsid w:val="0008382C"/>
    <w:pPr>
      <w:spacing w:before="0" w:after="0" w:line="276" w:lineRule="auto"/>
    </w:pPr>
    <w:rPr>
      <w:b/>
      <w:color w:val="FFFFFF" w:themeColor="background1"/>
      <w:sz w:val="48"/>
    </w:rPr>
  </w:style>
  <w:style w:type="paragraph" w:customStyle="1" w:styleId="DividerLine">
    <w:name w:val="Divider Line"/>
    <w:basedOn w:val="Normal"/>
    <w:uiPriority w:val="9"/>
    <w:qFormat/>
    <w:rsid w:val="00C40C0C"/>
    <w:pPr>
      <w:pBdr>
        <w:top w:val="single" w:sz="4" w:space="1" w:color="auto"/>
      </w:pBdr>
      <w:spacing w:before="460" w:after="180"/>
    </w:pPr>
    <w:rPr>
      <w:color w:val="FFFFFF" w:themeColor="background1"/>
    </w:rPr>
  </w:style>
  <w:style w:type="character" w:customStyle="1" w:styleId="Heading2-CharacterStyle">
    <w:name w:val="Heading 2 - Character Style"/>
    <w:basedOn w:val="DefaultParagraphFont"/>
    <w:uiPriority w:val="1"/>
    <w:rsid w:val="004574BD"/>
    <w:rPr>
      <w:b/>
    </w:rPr>
  </w:style>
  <w:style w:type="paragraph" w:customStyle="1" w:styleId="AgendaItems">
    <w:name w:val="Agenda Items"/>
    <w:rsid w:val="00C40C0C"/>
    <w:pPr>
      <w:spacing w:after="80" w:line="288" w:lineRule="auto"/>
      <w:contextualSpacing/>
    </w:pPr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paragraph" w:customStyle="1" w:styleId="HeaderTitle">
    <w:name w:val="Header Title"/>
    <w:basedOn w:val="Header"/>
    <w:rsid w:val="00F80F39"/>
    <w:pPr>
      <w:pBdr>
        <w:bottom w:val="single" w:sz="4" w:space="11" w:color="auto"/>
      </w:pBdr>
      <w:spacing w:after="840"/>
    </w:pPr>
    <w:rPr>
      <w:b/>
      <w:sz w:val="32"/>
    </w:rPr>
  </w:style>
  <w:style w:type="paragraph" w:customStyle="1" w:styleId="BoardMembersHeading">
    <w:name w:val="Board Members Heading"/>
    <w:basedOn w:val="Heading1"/>
    <w:link w:val="BoardMembersHeadingChar"/>
    <w:rsid w:val="00C40C0C"/>
    <w:pPr>
      <w:spacing w:after="0"/>
    </w:pPr>
  </w:style>
  <w:style w:type="paragraph" w:customStyle="1" w:styleId="BoardMembers">
    <w:name w:val="Board Members"/>
    <w:basedOn w:val="NoSpacing"/>
    <w:link w:val="BoardMembersChar"/>
    <w:rsid w:val="00C40C0C"/>
    <w:pPr>
      <w:spacing w:after="100"/>
    </w:pPr>
  </w:style>
  <w:style w:type="character" w:customStyle="1" w:styleId="BoardMembersHeadingChar">
    <w:name w:val="Board Members Heading Char"/>
    <w:basedOn w:val="Heading1Char"/>
    <w:link w:val="BoardMembersHeading"/>
    <w:rsid w:val="00C40C0C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table" w:customStyle="1" w:styleId="BirdLife">
    <w:name w:val="BirdLife"/>
    <w:basedOn w:val="TableNormal"/>
    <w:uiPriority w:val="99"/>
    <w:rsid w:val="00C05F0B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55" w:type="dxa"/>
        <w:bottom w:w="227" w:type="dxa"/>
      </w:tblCellMar>
    </w:tblPr>
    <w:tblStylePr w:type="firstRow">
      <w:rPr>
        <w:b/>
      </w:rPr>
      <w:tblPr/>
      <w:tcPr>
        <w:shd w:val="clear" w:color="auto" w:fill="041C2C" w:themeFill="text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40C0C"/>
    <w:rPr>
      <w:sz w:val="20"/>
    </w:rPr>
  </w:style>
  <w:style w:type="character" w:customStyle="1" w:styleId="BoardMembersChar">
    <w:name w:val="Board Members Char"/>
    <w:basedOn w:val="NoSpacingChar"/>
    <w:link w:val="BoardMembers"/>
    <w:rsid w:val="00C40C0C"/>
    <w:rPr>
      <w:sz w:val="20"/>
    </w:rPr>
  </w:style>
  <w:style w:type="paragraph" w:customStyle="1" w:styleId="BLBllt">
    <w:name w:val="BL_Bllt"/>
    <w:rsid w:val="00017179"/>
    <w:pPr>
      <w:keepLines/>
      <w:numPr>
        <w:numId w:val="17"/>
      </w:numPr>
      <w:tabs>
        <w:tab w:val="clear" w:pos="284"/>
        <w:tab w:val="num" w:pos="360"/>
      </w:tabs>
      <w:spacing w:after="200" w:line="250" w:lineRule="atLeast"/>
      <w:ind w:left="360" w:hanging="360"/>
    </w:pPr>
    <w:rPr>
      <w:rFonts w:ascii="Verdana" w:eastAsia="Times New Roman" w:hAnsi="Verdana" w:cs="Times New Roman"/>
      <w:color w:val="71707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\Documents\BirdLife\Templates\Birdlife-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6A7ED02224ECD9B48EDDB3466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539E-6D97-4721-8B14-4DD9AF40A3E4}"/>
      </w:docPartPr>
      <w:docPartBody>
        <w:p w:rsidR="001F1825" w:rsidRDefault="001D58D0">
          <w:pPr>
            <w:pStyle w:val="CC76A7ED02224ECD9B48EDDB3466DC25"/>
          </w:pPr>
          <w:r>
            <w:rPr>
              <w:rStyle w:val="PlaceholderText"/>
              <w:highlight w:val="dark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panose1 w:val="02000503000000020004"/>
    <w:charset w:val="00"/>
    <w:family w:val="modern"/>
    <w:notTrueType/>
    <w:pitch w:val="variable"/>
    <w:sig w:usb0="A00000A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ffin ExtraBold">
    <w:altName w:val="Calibri"/>
    <w:panose1 w:val="020B0903040500020203"/>
    <w:charset w:val="00"/>
    <w:family w:val="swiss"/>
    <w:notTrueType/>
    <w:pitch w:val="variable"/>
    <w:sig w:usb0="A000006F" w:usb1="4200002B" w:usb2="00000000" w:usb3="00000000" w:csb0="00000093" w:csb1="00000000"/>
  </w:font>
  <w:font w:name="Puffin Bold">
    <w:altName w:val="Calibri"/>
    <w:panose1 w:val="020B0803040500020203"/>
    <w:charset w:val="00"/>
    <w:family w:val="swiss"/>
    <w:notTrueType/>
    <w:pitch w:val="variable"/>
    <w:sig w:usb0="A000006F" w:usb1="4200002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5"/>
    <w:rsid w:val="001754AB"/>
    <w:rsid w:val="0017582E"/>
    <w:rsid w:val="00187464"/>
    <w:rsid w:val="001D58D0"/>
    <w:rsid w:val="001F1825"/>
    <w:rsid w:val="00202587"/>
    <w:rsid w:val="0024000D"/>
    <w:rsid w:val="0025626B"/>
    <w:rsid w:val="002F0B85"/>
    <w:rsid w:val="00354183"/>
    <w:rsid w:val="004A0B40"/>
    <w:rsid w:val="00561D04"/>
    <w:rsid w:val="005B1320"/>
    <w:rsid w:val="00745386"/>
    <w:rsid w:val="00856A0F"/>
    <w:rsid w:val="008661D0"/>
    <w:rsid w:val="00997815"/>
    <w:rsid w:val="00A32737"/>
    <w:rsid w:val="00AB6C46"/>
    <w:rsid w:val="00BF71F3"/>
    <w:rsid w:val="00CB3054"/>
    <w:rsid w:val="00D20DFD"/>
    <w:rsid w:val="00D81D20"/>
    <w:rsid w:val="00F02451"/>
    <w:rsid w:val="00F849DE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C46"/>
    <w:rPr>
      <w:color w:val="808080"/>
    </w:rPr>
  </w:style>
  <w:style w:type="paragraph" w:customStyle="1" w:styleId="CC76A7ED02224ECD9B48EDDB3466DC25">
    <w:name w:val="CC76A7ED02224ECD9B48EDDB3466D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dlife">
      <a:dk1>
        <a:sysClr val="windowText" lastClr="000000"/>
      </a:dk1>
      <a:lt1>
        <a:sysClr val="window" lastClr="FFFFFF"/>
      </a:lt1>
      <a:dk2>
        <a:srgbClr val="041C2C"/>
      </a:dk2>
      <a:lt2>
        <a:srgbClr val="E4002B"/>
      </a:lt2>
      <a:accent1>
        <a:srgbClr val="F2A900"/>
      </a:accent1>
      <a:accent2>
        <a:srgbClr val="FF671F"/>
      </a:accent2>
      <a:accent3>
        <a:srgbClr val="64A70B"/>
      </a:accent3>
      <a:accent4>
        <a:srgbClr val="00A3E0"/>
      </a:accent4>
      <a:accent5>
        <a:srgbClr val="005EB8"/>
      </a:accent5>
      <a:accent6>
        <a:srgbClr val="833177"/>
      </a:accent6>
      <a:hlink>
        <a:srgbClr val="005EB8"/>
      </a:hlink>
      <a:folHlink>
        <a:srgbClr val="833177"/>
      </a:folHlink>
    </a:clrScheme>
    <a:fontScheme name="Birdlife">
      <a:majorFont>
        <a:latin typeface="Tablet Gothic"/>
        <a:ea typeface=""/>
        <a:cs typeface=""/>
      </a:majorFont>
      <a:minorFont>
        <a:latin typeface="Tablet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90d1f9-8b07-4f12-8143-4aaa91f5e22a">
      <Terms xmlns="http://schemas.microsoft.com/office/infopath/2007/PartnerControls"/>
    </lcf76f155ced4ddcb4097134ff3c332f>
    <TaxCatchAll xmlns="acf0891d-c9b7-4c54-a1a5-bfe6d6e4868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1BDCA1893AE4DAEC368B2B80B42FB" ma:contentTypeVersion="16" ma:contentTypeDescription="Create a new document." ma:contentTypeScope="" ma:versionID="f6eb072c2d98612d4b81f47bda4c2091">
  <xsd:schema xmlns:xsd="http://www.w3.org/2001/XMLSchema" xmlns:xs="http://www.w3.org/2001/XMLSchema" xmlns:p="http://schemas.microsoft.com/office/2006/metadata/properties" xmlns:ns2="c390d1f9-8b07-4f12-8143-4aaa91f5e22a" xmlns:ns3="acf0891d-c9b7-4c54-a1a5-bfe6d6e4868f" targetNamespace="http://schemas.microsoft.com/office/2006/metadata/properties" ma:root="true" ma:fieldsID="d6178a262ac800ae2fdc72b1d0b01398" ns2:_="" ns3:_="">
    <xsd:import namespace="c390d1f9-8b07-4f12-8143-4aaa91f5e22a"/>
    <xsd:import namespace="acf0891d-c9b7-4c54-a1a5-bfe6d6e48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0d1f9-8b07-4f12-8143-4aaa91f5e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e0ee8-0475-4d6c-9323-bc30f826b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891d-c9b7-4c54-a1a5-bfe6d6e48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7c4082-62c6-4869-98ac-5828ba9b478d}" ma:internalName="TaxCatchAll" ma:showField="CatchAllData" ma:web="acf0891d-c9b7-4c54-a1a5-bfe6d6e48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12C82-1EE6-4092-804B-E210AB8DB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F3A92-65FB-442A-98EF-A07DCD69BE15}">
  <ds:schemaRefs>
    <ds:schemaRef ds:uri="http://schemas.microsoft.com/office/2006/metadata/properties"/>
    <ds:schemaRef ds:uri="http://schemas.microsoft.com/office/infopath/2007/PartnerControls"/>
    <ds:schemaRef ds:uri="c390d1f9-8b07-4f12-8143-4aaa91f5e22a"/>
    <ds:schemaRef ds:uri="acf0891d-c9b7-4c54-a1a5-bfe6d6e4868f"/>
  </ds:schemaRefs>
</ds:datastoreItem>
</file>

<file path=customXml/itemProps4.xml><?xml version="1.0" encoding="utf-8"?>
<ds:datastoreItem xmlns:ds="http://schemas.openxmlformats.org/officeDocument/2006/customXml" ds:itemID="{1514E81B-1203-4625-9893-22D92722A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0d1f9-8b07-4f12-8143-4aaa91f5e22a"/>
    <ds:schemaRef ds:uri="acf0891d-c9b7-4c54-a1a5-bfe6d6e4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Birdlife-Agenda template</Template>
  <TotalTime>2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BirdLife Australia Distinguished Service Award
Nomination Form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 Hobbs Memorial Medal
Nomination Form</dc:title>
  <dc:subject/>
  <dc:creator>leann</dc:creator>
  <cp:keywords/>
  <dc:description/>
  <cp:lastModifiedBy>Caroline Scales</cp:lastModifiedBy>
  <cp:revision>2</cp:revision>
  <dcterms:created xsi:type="dcterms:W3CDTF">2023-10-23T23:56:00Z</dcterms:created>
  <dcterms:modified xsi:type="dcterms:W3CDTF">2023-10-23T23:56:00Z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0x010100A241BDCA1893AE4DAEC368B2B80B42FB</vt:lpwstr>
  </property>
  <property fmtid="{D5CDD505-2E9C-101B-9397-08002B2CF9AE}" pid="3" name="MediaServiceImageTags">
    <vt:lpwstr/>
  </property>
</Properties>
</file>